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99E2E" w14:textId="77777777" w:rsidR="00290EE6" w:rsidRPr="003C272E" w:rsidRDefault="00290EE6" w:rsidP="00F430EF">
      <w:pPr>
        <w:rPr>
          <w:rFonts w:ascii="Frutiger LT Com 55 Roman" w:hAnsi="Frutiger LT Com 55 Roman"/>
          <w:lang w:val="de-CH"/>
        </w:rPr>
      </w:pPr>
    </w:p>
    <w:p w14:paraId="049F113F" w14:textId="3E6DA227" w:rsidR="00290EE6" w:rsidRPr="003C272E" w:rsidRDefault="00290EE6" w:rsidP="00F430EF">
      <w:pPr>
        <w:tabs>
          <w:tab w:val="left" w:pos="12783"/>
        </w:tabs>
        <w:rPr>
          <w:rFonts w:ascii="Frutiger LT Com 45 Light" w:eastAsia="Times New Roman" w:hAnsi="Frutiger LT Com 45 Light" w:cs="Arial"/>
          <w:b/>
          <w:bCs/>
          <w:sz w:val="22"/>
          <w:szCs w:val="22"/>
          <w:lang w:eastAsia="de-DE"/>
        </w:rPr>
      </w:pPr>
      <w:r w:rsidRPr="003C272E">
        <w:rPr>
          <w:rFonts w:ascii="Frutiger LT Com 45 Light" w:eastAsia="Times New Roman" w:hAnsi="Frutiger LT Com 45 Light" w:cs="Arial"/>
          <w:b/>
          <w:bCs/>
          <w:sz w:val="22"/>
          <w:szCs w:val="22"/>
          <w:lang w:eastAsia="de-DE"/>
        </w:rPr>
        <w:t>Praktische Prüfungen (Gottesdienst und Unterricht) – Datenblatt</w:t>
      </w:r>
    </w:p>
    <w:p w14:paraId="788DC9DF" w14:textId="77777777" w:rsidR="00290EE6" w:rsidRPr="00AE5DB1" w:rsidRDefault="00290EE6" w:rsidP="00F430EF">
      <w:pPr>
        <w:tabs>
          <w:tab w:val="left" w:pos="12783"/>
        </w:tabs>
        <w:rPr>
          <w:rFonts w:ascii="Frutiger LT Com 45 Light" w:eastAsia="Times New Roman" w:hAnsi="Frutiger LT Com 45 Light" w:cs="Arial"/>
          <w:b/>
          <w:bCs/>
          <w:sz w:val="22"/>
          <w:szCs w:val="22"/>
          <w:lang w:eastAsia="de-DE"/>
        </w:rPr>
      </w:pPr>
    </w:p>
    <w:tbl>
      <w:tblPr>
        <w:tblW w:w="0" w:type="auto"/>
        <w:tblInd w:w="56" w:type="dxa"/>
        <w:tblLook w:val="04A0" w:firstRow="1" w:lastRow="0" w:firstColumn="1" w:lastColumn="0" w:noHBand="0" w:noVBand="1"/>
      </w:tblPr>
      <w:tblGrid>
        <w:gridCol w:w="7114"/>
        <w:gridCol w:w="7117"/>
      </w:tblGrid>
      <w:tr w:rsidR="00290EE6" w:rsidRPr="00AE5DB1" w14:paraId="40B8AC58" w14:textId="77777777" w:rsidTr="00F430EF">
        <w:tc>
          <w:tcPr>
            <w:tcW w:w="7114" w:type="dxa"/>
          </w:tcPr>
          <w:p w14:paraId="72866712" w14:textId="584F5661" w:rsidR="00290EE6" w:rsidRPr="00AE5DB1" w:rsidRDefault="00290EE6" w:rsidP="00F430EF">
            <w:pPr>
              <w:tabs>
                <w:tab w:val="left" w:pos="12783"/>
              </w:tabs>
              <w:ind w:left="-113"/>
              <w:rPr>
                <w:rFonts w:ascii="Frutiger LT Com 45 Light" w:eastAsia="Times New Roman" w:hAnsi="Frutiger LT Com 45 Light" w:cs="Arial"/>
                <w:b/>
                <w:bCs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/>
                <w:bCs/>
                <w:sz w:val="22"/>
                <w:szCs w:val="22"/>
                <w:lang w:eastAsia="de-DE"/>
              </w:rPr>
              <w:t xml:space="preserve">Name, Vorname: </w:t>
            </w:r>
            <w:sdt>
              <w:sdtPr>
                <w:rPr>
                  <w:rFonts w:ascii="Frutiger LT Com 45 Light" w:eastAsia="Times New Roman" w:hAnsi="Frutiger LT Com 45 Light" w:cs="Arial"/>
                  <w:b/>
                  <w:bCs/>
                  <w:sz w:val="22"/>
                  <w:szCs w:val="22"/>
                  <w:lang w:eastAsia="de-DE"/>
                </w:rPr>
                <w:id w:val="-808328489"/>
                <w:placeholder>
                  <w:docPart w:val="DefaultPlaceholder_-1854013440"/>
                </w:placeholder>
                <w:showingPlcHdr/>
              </w:sdtPr>
              <w:sdtContent>
                <w:r w:rsidR="003C272E" w:rsidRPr="00504F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  <w:tc>
          <w:tcPr>
            <w:tcW w:w="7117" w:type="dxa"/>
          </w:tcPr>
          <w:p w14:paraId="292D0F82" w14:textId="2FA32C95" w:rsidR="00290EE6" w:rsidRPr="00AE5DB1" w:rsidRDefault="00290EE6" w:rsidP="00F430EF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/>
                <w:bCs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/>
                <w:bCs/>
                <w:sz w:val="22"/>
                <w:szCs w:val="22"/>
                <w:lang w:eastAsia="de-DE"/>
              </w:rPr>
              <w:t xml:space="preserve">Kirchgemeinde: </w:t>
            </w:r>
            <w:sdt>
              <w:sdtPr>
                <w:rPr>
                  <w:rFonts w:ascii="Frutiger LT Com 45 Light" w:eastAsia="Times New Roman" w:hAnsi="Frutiger LT Com 45 Light" w:cs="Arial"/>
                  <w:bCs/>
                  <w:sz w:val="22"/>
                  <w:szCs w:val="22"/>
                  <w:lang w:eastAsia="de-DE"/>
                </w:rPr>
                <w:id w:val="1587576353"/>
                <w:placeholder>
                  <w:docPart w:val="DefaultPlaceholder_-1854013440"/>
                </w:placeholder>
                <w:showingPlcHdr/>
              </w:sdtPr>
              <w:sdtEndPr>
                <w:rPr>
                  <w:b/>
                </w:rPr>
              </w:sdtEndPr>
              <w:sdtContent>
                <w:r w:rsidR="003C272E" w:rsidRPr="00504F6D">
                  <w:rPr>
                    <w:rStyle w:val="Platzhaltertext"/>
                  </w:rPr>
                  <w:t>Klicken oder tippen Sie hier, um Text einzugeben.</w:t>
                </w:r>
              </w:sdtContent>
            </w:sdt>
          </w:p>
        </w:tc>
      </w:tr>
    </w:tbl>
    <w:p w14:paraId="07B875B4" w14:textId="77777777" w:rsidR="00290EE6" w:rsidRPr="00AE5DB1" w:rsidRDefault="00290EE6" w:rsidP="00F430EF">
      <w:pPr>
        <w:tabs>
          <w:tab w:val="left" w:pos="12783"/>
        </w:tabs>
        <w:rPr>
          <w:rFonts w:ascii="Frutiger LT Com 45 Light" w:eastAsia="Times New Roman" w:hAnsi="Frutiger LT Com 45 Light" w:cs="Arial"/>
          <w:b/>
          <w:bCs/>
          <w:sz w:val="22"/>
          <w:szCs w:val="22"/>
          <w:lang w:eastAsia="de-DE"/>
        </w:rPr>
      </w:pPr>
    </w:p>
    <w:p w14:paraId="4A8823AD" w14:textId="77777777" w:rsidR="00290EE6" w:rsidRPr="00AE5DB1" w:rsidRDefault="00290EE6" w:rsidP="00F430EF">
      <w:pPr>
        <w:tabs>
          <w:tab w:val="left" w:pos="12783"/>
        </w:tabs>
        <w:rPr>
          <w:rFonts w:ascii="Frutiger LT Com 45 Light" w:eastAsia="Times New Roman" w:hAnsi="Frutiger LT Com 45 Light" w:cs="Arial"/>
          <w:b/>
          <w:bCs/>
          <w:sz w:val="22"/>
          <w:szCs w:val="22"/>
          <w:lang w:eastAsia="de-DE"/>
        </w:rPr>
      </w:pPr>
      <w:r w:rsidRPr="00053D0B">
        <w:rPr>
          <w:rFonts w:ascii="Frutiger LT Com 45 Light" w:eastAsia="Times New Roman" w:hAnsi="Frutiger LT Com 45 Light" w:cs="Arial"/>
          <w:b/>
          <w:bCs/>
          <w:sz w:val="22"/>
          <w:szCs w:val="22"/>
          <w:lang w:eastAsia="de-DE"/>
        </w:rPr>
        <w:t>Prüfungslektion</w:t>
      </w:r>
    </w:p>
    <w:p w14:paraId="467E2B73" w14:textId="125E3AB1" w:rsidR="00F372F2" w:rsidRDefault="00290EE6" w:rsidP="003C272E">
      <w:pPr>
        <w:tabs>
          <w:tab w:val="left" w:pos="7011"/>
          <w:tab w:val="left" w:pos="8679"/>
          <w:tab w:val="left" w:pos="12783"/>
        </w:tabs>
        <w:rPr>
          <w:rFonts w:ascii="Frutiger LT Com 45 Light" w:eastAsia="Times New Roman" w:hAnsi="Frutiger LT Com 45 Light" w:cs="Arial"/>
          <w:sz w:val="22"/>
          <w:szCs w:val="22"/>
          <w:lang w:eastAsia="de-DE"/>
        </w:rPr>
      </w:pPr>
      <w:r w:rsidRPr="00053D0B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Bitte drei Auswahldaten angeben für je eine Doppelstunde 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im </w:t>
      </w:r>
      <w:r w:rsidRPr="00053D0B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Zeitraum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 von </w:t>
      </w:r>
      <w:r w:rsidR="00967E36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Januar 202</w:t>
      </w:r>
      <w:r w:rsidR="003C272E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4</w:t>
      </w:r>
      <w:r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 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bis </w:t>
      </w:r>
      <w:r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Juni </w:t>
      </w:r>
      <w:r w:rsidR="00967E36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202</w:t>
      </w:r>
      <w:r w:rsidR="003C272E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4</w:t>
      </w:r>
      <w:r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.</w:t>
      </w:r>
      <w:r w:rsidR="00F372F2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 </w:t>
      </w:r>
    </w:p>
    <w:p w14:paraId="020CEB68" w14:textId="77777777" w:rsidR="00F372F2" w:rsidRDefault="00290EE6" w:rsidP="003C272E">
      <w:pPr>
        <w:tabs>
          <w:tab w:val="left" w:pos="7011"/>
          <w:tab w:val="left" w:pos="8679"/>
          <w:tab w:val="left" w:pos="12783"/>
        </w:tabs>
        <w:rPr>
          <w:rFonts w:ascii="Frutiger LT Com 45 Light" w:eastAsia="Times New Roman" w:hAnsi="Frutiger LT Com 45 Light" w:cs="Arial"/>
          <w:sz w:val="22"/>
          <w:szCs w:val="22"/>
          <w:lang w:eastAsia="de-DE"/>
        </w:rPr>
      </w:pP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I</w:t>
      </w:r>
      <w:r w:rsidRPr="00053D0B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n begründeten Ausnahmefällen 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können auch Daten </w:t>
      </w:r>
      <w:r w:rsidRPr="00053D0B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ausserhalb dieses Zeitrahmens 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genannt werden.</w:t>
      </w:r>
      <w:r w:rsidR="00F372F2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 </w:t>
      </w:r>
    </w:p>
    <w:p w14:paraId="241AF55D" w14:textId="44AFB4FF" w:rsidR="004E73EA" w:rsidRPr="00AE5DB1" w:rsidRDefault="004E73EA" w:rsidP="003C272E">
      <w:pPr>
        <w:tabs>
          <w:tab w:val="left" w:pos="7011"/>
          <w:tab w:val="left" w:pos="8679"/>
          <w:tab w:val="left" w:pos="12783"/>
        </w:tabs>
        <w:rPr>
          <w:rFonts w:ascii="Frutiger LT Com 45 Light" w:eastAsia="Times New Roman" w:hAnsi="Frutiger LT Com 45 Light" w:cs="Arial"/>
          <w:sz w:val="22"/>
          <w:szCs w:val="22"/>
          <w:lang w:eastAsia="de-DE"/>
        </w:rPr>
      </w:pPr>
      <w:r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Es dürfen keine Prüfungstermine in die Kurswochen und Kurstage gelegt werden.</w:t>
      </w:r>
    </w:p>
    <w:p w14:paraId="3943A8C2" w14:textId="77777777" w:rsidR="00290EE6" w:rsidRPr="00AE5DB1" w:rsidRDefault="00290EE6" w:rsidP="00290EE6">
      <w:pPr>
        <w:tabs>
          <w:tab w:val="left" w:pos="12783"/>
        </w:tabs>
        <w:ind w:left="56"/>
        <w:rPr>
          <w:rFonts w:ascii="Frutiger LT Com 45 Light" w:eastAsia="Times New Roman" w:hAnsi="Frutiger LT Com 45 Light" w:cs="Arial"/>
          <w:b/>
          <w:bCs/>
          <w:sz w:val="22"/>
          <w:szCs w:val="22"/>
          <w:lang w:eastAsia="de-DE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418"/>
        <w:gridCol w:w="2831"/>
        <w:gridCol w:w="5674"/>
        <w:gridCol w:w="2693"/>
      </w:tblGrid>
      <w:tr w:rsidR="00290EE6" w:rsidRPr="00AE5DB1" w14:paraId="3E234626" w14:textId="77777777" w:rsidTr="00333AC9">
        <w:tc>
          <w:tcPr>
            <w:tcW w:w="1186" w:type="dxa"/>
          </w:tcPr>
          <w:p w14:paraId="73ADE840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>Priorität</w:t>
            </w:r>
          </w:p>
        </w:tc>
        <w:tc>
          <w:tcPr>
            <w:tcW w:w="1418" w:type="dxa"/>
          </w:tcPr>
          <w:p w14:paraId="71B3CDEB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>Datum</w:t>
            </w:r>
          </w:p>
        </w:tc>
        <w:tc>
          <w:tcPr>
            <w:tcW w:w="2831" w:type="dxa"/>
          </w:tcPr>
          <w:p w14:paraId="19EF9527" w14:textId="77777777" w:rsidR="00290EE6" w:rsidRPr="00AE5DB1" w:rsidRDefault="008C7AF9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</w:pPr>
            <w:r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 xml:space="preserve">Genaue </w:t>
            </w:r>
            <w:r w:rsidR="00290EE6" w:rsidRPr="00AE5DB1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>Uhrzeit</w:t>
            </w:r>
            <w:r w:rsidR="00333AC9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 xml:space="preserve"> (von / bis)</w:t>
            </w:r>
          </w:p>
        </w:tc>
        <w:tc>
          <w:tcPr>
            <w:tcW w:w="5674" w:type="dxa"/>
          </w:tcPr>
          <w:p w14:paraId="1739B87C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>Genaue Ortsangabe</w:t>
            </w:r>
          </w:p>
        </w:tc>
        <w:tc>
          <w:tcPr>
            <w:tcW w:w="2693" w:type="dxa"/>
          </w:tcPr>
          <w:p w14:paraId="1C67332F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>Klassenstufe</w:t>
            </w:r>
          </w:p>
        </w:tc>
      </w:tr>
      <w:tr w:rsidR="00290EE6" w:rsidRPr="00AE5DB1" w14:paraId="3CAE6467" w14:textId="77777777" w:rsidTr="00333AC9">
        <w:tc>
          <w:tcPr>
            <w:tcW w:w="1186" w:type="dxa"/>
          </w:tcPr>
          <w:p w14:paraId="6A4702DC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</w:pPr>
            <w:r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  <w:t>1.</w:t>
            </w:r>
          </w:p>
        </w:tc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-319580094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</w:tcPr>
              <w:p w14:paraId="414590B5" w14:textId="3D4E6B6D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294105599"/>
            <w:placeholder>
              <w:docPart w:val="DefaultPlaceholder_-1854013440"/>
            </w:placeholder>
            <w:showingPlcHdr/>
          </w:sdtPr>
          <w:sdtContent>
            <w:tc>
              <w:tcPr>
                <w:tcW w:w="2831" w:type="dxa"/>
              </w:tcPr>
              <w:p w14:paraId="24CD40FA" w14:textId="04095040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989834727"/>
            <w:placeholder>
              <w:docPart w:val="DefaultPlaceholder_-1854013440"/>
            </w:placeholder>
            <w:showingPlcHdr/>
          </w:sdtPr>
          <w:sdtContent>
            <w:tc>
              <w:tcPr>
                <w:tcW w:w="5674" w:type="dxa"/>
              </w:tcPr>
              <w:p w14:paraId="71428CC3" w14:textId="39BE47E1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-1595006824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</w:tcPr>
              <w:p w14:paraId="211EFBCB" w14:textId="764AE67E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0EE6" w:rsidRPr="00AE5DB1" w14:paraId="18022989" w14:textId="77777777" w:rsidTr="00333AC9">
        <w:tc>
          <w:tcPr>
            <w:tcW w:w="1186" w:type="dxa"/>
          </w:tcPr>
          <w:p w14:paraId="094E8C1A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</w:pPr>
            <w:r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  <w:t>2.</w:t>
            </w:r>
          </w:p>
        </w:tc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439413466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</w:tcPr>
              <w:p w14:paraId="25617C44" w14:textId="11C8764A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1210386367"/>
            <w:placeholder>
              <w:docPart w:val="DefaultPlaceholder_-1854013440"/>
            </w:placeholder>
          </w:sdtPr>
          <w:sdtContent>
            <w:tc>
              <w:tcPr>
                <w:tcW w:w="2831" w:type="dxa"/>
              </w:tcPr>
              <w:p w14:paraId="27E906BC" w14:textId="7CF6A7F7" w:rsidR="00290EE6" w:rsidRPr="00AE5DB1" w:rsidRDefault="00000000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sdt>
                  <w:sdtPr>
                    <w:rPr>
                      <w:rFonts w:ascii="Frutiger LT Com 45 Light" w:eastAsia="Times New Roman" w:hAnsi="Frutiger LT Com 45 Light" w:cs="Arial"/>
                      <w:bCs/>
                      <w:sz w:val="22"/>
                      <w:szCs w:val="22"/>
                      <w:lang w:eastAsia="de-DE"/>
                    </w:rPr>
                    <w:id w:val="-1879308878"/>
                    <w:placeholder>
                      <w:docPart w:val="04022EA421DE4119B30EF6C9CCFF0943"/>
                    </w:placeholder>
                    <w:showingPlcHdr/>
                  </w:sdtPr>
                  <w:sdtContent>
                    <w:r w:rsidR="003C272E" w:rsidRPr="00504F6D">
                      <w:rPr>
                        <w:rStyle w:val="Platzhaltertext"/>
                      </w:rPr>
                      <w:t>Klicken oder tippen Sie hier, um Text einzugeben.</w:t>
                    </w:r>
                  </w:sdtContent>
                </w:sdt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-1341464393"/>
            <w:placeholder>
              <w:docPart w:val="DefaultPlaceholder_-1854013440"/>
            </w:placeholder>
            <w:showingPlcHdr/>
          </w:sdtPr>
          <w:sdtContent>
            <w:tc>
              <w:tcPr>
                <w:tcW w:w="5674" w:type="dxa"/>
              </w:tcPr>
              <w:p w14:paraId="31B41F75" w14:textId="193FE0F5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-1366357788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</w:tcPr>
              <w:p w14:paraId="66279814" w14:textId="36E8ADC7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290EE6" w:rsidRPr="00AE5DB1" w14:paraId="31F009E3" w14:textId="77777777" w:rsidTr="00333AC9">
        <w:tc>
          <w:tcPr>
            <w:tcW w:w="1186" w:type="dxa"/>
          </w:tcPr>
          <w:p w14:paraId="26002052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</w:pPr>
            <w:r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  <w:t>3.</w:t>
            </w:r>
          </w:p>
        </w:tc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-134871504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</w:tcPr>
              <w:p w14:paraId="6DE4C26D" w14:textId="7D730370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1980267726"/>
            <w:placeholder>
              <w:docPart w:val="DefaultPlaceholder_-1854013440"/>
            </w:placeholder>
            <w:showingPlcHdr/>
          </w:sdtPr>
          <w:sdtContent>
            <w:tc>
              <w:tcPr>
                <w:tcW w:w="2831" w:type="dxa"/>
              </w:tcPr>
              <w:p w14:paraId="7C03CB3A" w14:textId="22256892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1777370185"/>
            <w:placeholder>
              <w:docPart w:val="DefaultPlaceholder_-1854013440"/>
            </w:placeholder>
            <w:showingPlcHdr/>
          </w:sdtPr>
          <w:sdtContent>
            <w:tc>
              <w:tcPr>
                <w:tcW w:w="5674" w:type="dxa"/>
              </w:tcPr>
              <w:p w14:paraId="3898652F" w14:textId="7D084005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888234326"/>
            <w:placeholder>
              <w:docPart w:val="DefaultPlaceholder_-1854013440"/>
            </w:placeholder>
            <w:showingPlcHdr/>
          </w:sdtPr>
          <w:sdtContent>
            <w:tc>
              <w:tcPr>
                <w:tcW w:w="2693" w:type="dxa"/>
              </w:tcPr>
              <w:p w14:paraId="496E9251" w14:textId="115612A6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60B828D9" w14:textId="77777777" w:rsidR="00290EE6" w:rsidRPr="00AE5DB1" w:rsidRDefault="00290EE6" w:rsidP="003C272E">
      <w:pPr>
        <w:tabs>
          <w:tab w:val="left" w:pos="12783"/>
        </w:tabs>
        <w:rPr>
          <w:rFonts w:ascii="Frutiger LT Com 45 Light" w:eastAsia="Times New Roman" w:hAnsi="Frutiger LT Com 45 Light" w:cs="Arial"/>
          <w:bCs/>
          <w:sz w:val="22"/>
          <w:szCs w:val="22"/>
          <w:lang w:eastAsia="de-DE"/>
        </w:rPr>
      </w:pPr>
    </w:p>
    <w:p w14:paraId="1403EF71" w14:textId="77777777" w:rsidR="00290EE6" w:rsidRPr="00AE5DB1" w:rsidRDefault="00290EE6" w:rsidP="003C272E">
      <w:pPr>
        <w:tabs>
          <w:tab w:val="left" w:pos="12783"/>
        </w:tabs>
        <w:rPr>
          <w:rFonts w:ascii="Frutiger LT Com 45 Light" w:eastAsia="Times New Roman" w:hAnsi="Frutiger LT Com 45 Light" w:cs="Arial"/>
          <w:b/>
          <w:bCs/>
          <w:sz w:val="22"/>
          <w:szCs w:val="22"/>
          <w:lang w:eastAsia="de-DE"/>
        </w:rPr>
      </w:pPr>
      <w:r w:rsidRPr="00053D0B">
        <w:rPr>
          <w:rFonts w:ascii="Frutiger LT Com 45 Light" w:eastAsia="Times New Roman" w:hAnsi="Frutiger LT Com 45 Light" w:cs="Arial"/>
          <w:b/>
          <w:bCs/>
          <w:sz w:val="22"/>
          <w:szCs w:val="22"/>
          <w:lang w:eastAsia="de-DE"/>
        </w:rPr>
        <w:t>Prüfungsgottesdienst</w:t>
      </w:r>
    </w:p>
    <w:p w14:paraId="76057706" w14:textId="1E31F5D3" w:rsidR="00290EE6" w:rsidRPr="00AE5DB1" w:rsidRDefault="00290EE6" w:rsidP="003C272E">
      <w:pPr>
        <w:tabs>
          <w:tab w:val="left" w:pos="7011"/>
          <w:tab w:val="left" w:pos="8679"/>
          <w:tab w:val="left" w:pos="12783"/>
        </w:tabs>
        <w:rPr>
          <w:rFonts w:ascii="Frutiger LT Com 45 Light" w:eastAsia="Times New Roman" w:hAnsi="Frutiger LT Com 45 Light" w:cs="Arial"/>
          <w:sz w:val="22"/>
          <w:szCs w:val="22"/>
          <w:lang w:eastAsia="de-DE"/>
        </w:rPr>
      </w:pPr>
      <w:r w:rsidRPr="00053D0B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Bitte drei Auswahldaten angeben 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im </w:t>
      </w:r>
      <w:r w:rsidRPr="00053D0B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Zeitraum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 von </w:t>
      </w:r>
      <w:r w:rsidR="00967E36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Januar 202</w:t>
      </w:r>
      <w:r w:rsidR="003C272E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4</w:t>
      </w:r>
      <w:r w:rsidR="00F372F2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 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bis </w:t>
      </w:r>
      <w:r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August </w:t>
      </w:r>
      <w:r w:rsidR="00967E36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202</w:t>
      </w:r>
      <w:r w:rsidR="003C272E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4</w:t>
      </w:r>
      <w:r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.</w:t>
      </w:r>
    </w:p>
    <w:p w14:paraId="4AB40B21" w14:textId="77777777" w:rsidR="00290EE6" w:rsidRPr="00AE5DB1" w:rsidRDefault="00290EE6" w:rsidP="003C272E">
      <w:pPr>
        <w:tabs>
          <w:tab w:val="left" w:pos="7011"/>
          <w:tab w:val="left" w:pos="8679"/>
          <w:tab w:val="left" w:pos="12783"/>
        </w:tabs>
        <w:rPr>
          <w:rFonts w:ascii="Frutiger LT Com 45 Light" w:eastAsia="Times New Roman" w:hAnsi="Frutiger LT Com 45 Light" w:cs="Arial"/>
          <w:sz w:val="22"/>
          <w:szCs w:val="22"/>
          <w:lang w:eastAsia="de-DE"/>
        </w:rPr>
      </w:pP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I</w:t>
      </w:r>
      <w:r w:rsidRPr="00053D0B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n begründeten Ausnahmefällen 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können auch Daten </w:t>
      </w:r>
      <w:r w:rsidRPr="00053D0B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ausserhalb dieses Zeitrahmens </w:t>
      </w:r>
      <w:r w:rsidRPr="00AE5DB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genannt werden.</w:t>
      </w:r>
    </w:p>
    <w:p w14:paraId="781BC4D4" w14:textId="77777777" w:rsidR="00290EE6" w:rsidRPr="00AE5DB1" w:rsidRDefault="002F1BBC" w:rsidP="003C272E">
      <w:pPr>
        <w:tabs>
          <w:tab w:val="left" w:pos="7011"/>
          <w:tab w:val="left" w:pos="8679"/>
          <w:tab w:val="left" w:pos="12783"/>
        </w:tabs>
        <w:rPr>
          <w:rFonts w:ascii="Frutiger LT Com 45 Light" w:eastAsia="Times New Roman" w:hAnsi="Frutiger LT Com 45 Light" w:cs="Arial"/>
          <w:sz w:val="22"/>
          <w:szCs w:val="22"/>
          <w:lang w:eastAsia="de-DE"/>
        </w:rPr>
      </w:pPr>
      <w:r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Es dürfen keine Prüfungstermine in die Kurswochen und Kurstage gelegt werden.</w:t>
      </w:r>
    </w:p>
    <w:p w14:paraId="5C5B0308" w14:textId="77777777" w:rsidR="00290EE6" w:rsidRPr="00AE5DB1" w:rsidRDefault="00290EE6" w:rsidP="00290EE6">
      <w:pPr>
        <w:tabs>
          <w:tab w:val="left" w:pos="12783"/>
        </w:tabs>
        <w:ind w:left="56"/>
        <w:rPr>
          <w:rFonts w:ascii="Frutiger LT Com 45 Light" w:eastAsia="Times New Roman" w:hAnsi="Frutiger LT Com 45 Light" w:cs="Arial"/>
          <w:bCs/>
          <w:sz w:val="22"/>
          <w:szCs w:val="22"/>
          <w:lang w:eastAsia="de-DE"/>
        </w:rPr>
      </w:pP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418"/>
        <w:gridCol w:w="2864"/>
        <w:gridCol w:w="5641"/>
      </w:tblGrid>
      <w:tr w:rsidR="00290EE6" w:rsidRPr="00AE5DB1" w14:paraId="62429933" w14:textId="77777777" w:rsidTr="00173B8E">
        <w:tc>
          <w:tcPr>
            <w:tcW w:w="1186" w:type="dxa"/>
          </w:tcPr>
          <w:p w14:paraId="2A903A3A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>Priorität</w:t>
            </w:r>
          </w:p>
        </w:tc>
        <w:tc>
          <w:tcPr>
            <w:tcW w:w="1418" w:type="dxa"/>
          </w:tcPr>
          <w:p w14:paraId="7A168142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>Datum</w:t>
            </w:r>
          </w:p>
        </w:tc>
        <w:tc>
          <w:tcPr>
            <w:tcW w:w="2864" w:type="dxa"/>
          </w:tcPr>
          <w:p w14:paraId="4C69B80A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>Uhrzeit</w:t>
            </w:r>
          </w:p>
        </w:tc>
        <w:tc>
          <w:tcPr>
            <w:tcW w:w="5641" w:type="dxa"/>
          </w:tcPr>
          <w:p w14:paraId="0EC6233D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</w:pPr>
            <w:r w:rsidRPr="00AE5DB1">
              <w:rPr>
                <w:rFonts w:ascii="Frutiger LT Com 45 Light" w:eastAsia="Times New Roman" w:hAnsi="Frutiger LT Com 45 Light" w:cs="Arial"/>
                <w:bCs/>
                <w:i/>
                <w:sz w:val="22"/>
                <w:szCs w:val="22"/>
                <w:lang w:eastAsia="de-DE"/>
              </w:rPr>
              <w:t>Genaue Ortsangabe</w:t>
            </w:r>
          </w:p>
        </w:tc>
      </w:tr>
      <w:tr w:rsidR="00290EE6" w:rsidRPr="00AE5DB1" w14:paraId="6BD96F95" w14:textId="77777777" w:rsidTr="00173B8E">
        <w:tc>
          <w:tcPr>
            <w:tcW w:w="1186" w:type="dxa"/>
          </w:tcPr>
          <w:p w14:paraId="2FFC22A7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</w:pPr>
            <w:r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  <w:t>1.</w:t>
            </w:r>
          </w:p>
        </w:tc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1897001651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</w:tcPr>
              <w:p w14:paraId="76CA346F" w14:textId="1EB24138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-1596085016"/>
            <w:placeholder>
              <w:docPart w:val="DefaultPlaceholder_-1854013440"/>
            </w:placeholder>
            <w:showingPlcHdr/>
          </w:sdtPr>
          <w:sdtContent>
            <w:tc>
              <w:tcPr>
                <w:tcW w:w="2864" w:type="dxa"/>
              </w:tcPr>
              <w:p w14:paraId="464A8960" w14:textId="133D2202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2130890789"/>
            <w:placeholder>
              <w:docPart w:val="DefaultPlaceholder_-1854013440"/>
            </w:placeholder>
          </w:sdtPr>
          <w:sdtContent>
            <w:sdt>
              <w:sdtPr>
                <w:rPr>
                  <w:rFonts w:ascii="Frutiger LT Com 45 Light" w:eastAsia="Times New Roman" w:hAnsi="Frutiger LT Com 45 Light" w:cs="Arial"/>
                  <w:bCs/>
                  <w:sz w:val="22"/>
                  <w:szCs w:val="22"/>
                  <w:lang w:eastAsia="de-DE"/>
                </w:rPr>
                <w:id w:val="2084405772"/>
                <w:placeholder>
                  <w:docPart w:val="68C9630F486847AEBB5554A2402EB33E"/>
                </w:placeholder>
                <w:showingPlcHdr/>
              </w:sdtPr>
              <w:sdtContent>
                <w:tc>
                  <w:tcPr>
                    <w:tcW w:w="5641" w:type="dxa"/>
                  </w:tcPr>
                  <w:p w14:paraId="3484F5E0" w14:textId="065EAC79" w:rsidR="00290EE6" w:rsidRPr="00AE5DB1" w:rsidRDefault="003C272E" w:rsidP="00056A21">
                    <w:pPr>
                      <w:tabs>
                        <w:tab w:val="left" w:pos="12783"/>
                      </w:tabs>
                      <w:rPr>
                        <w:rFonts w:ascii="Frutiger LT Com 45 Light" w:eastAsia="Times New Roman" w:hAnsi="Frutiger LT Com 45 Light" w:cs="Arial"/>
                        <w:bCs/>
                        <w:sz w:val="22"/>
                        <w:szCs w:val="22"/>
                        <w:lang w:eastAsia="de-DE"/>
                      </w:rPr>
                    </w:pPr>
                    <w:r w:rsidRPr="00504F6D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290EE6" w:rsidRPr="00AE5DB1" w14:paraId="22C59AEB" w14:textId="77777777" w:rsidTr="00173B8E">
        <w:tc>
          <w:tcPr>
            <w:tcW w:w="1186" w:type="dxa"/>
          </w:tcPr>
          <w:p w14:paraId="0F9AA5D6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</w:pPr>
            <w:r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  <w:lastRenderedPageBreak/>
              <w:t>2.</w:t>
            </w:r>
          </w:p>
        </w:tc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942964838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</w:tcPr>
              <w:p w14:paraId="3AD8BC36" w14:textId="345C3991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1277454357"/>
            <w:placeholder>
              <w:docPart w:val="DefaultPlaceholder_-1854013440"/>
            </w:placeholder>
            <w:showingPlcHdr/>
          </w:sdtPr>
          <w:sdtContent>
            <w:tc>
              <w:tcPr>
                <w:tcW w:w="2864" w:type="dxa"/>
              </w:tcPr>
              <w:p w14:paraId="27B949AC" w14:textId="49FFF3EF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1228258529"/>
            <w:placeholder>
              <w:docPart w:val="DefaultPlaceholder_-1854013440"/>
            </w:placeholder>
          </w:sdtPr>
          <w:sdtContent>
            <w:sdt>
              <w:sdtPr>
                <w:rPr>
                  <w:rFonts w:ascii="Frutiger LT Com 45 Light" w:eastAsia="Times New Roman" w:hAnsi="Frutiger LT Com 45 Light" w:cs="Arial"/>
                  <w:bCs/>
                  <w:sz w:val="22"/>
                  <w:szCs w:val="22"/>
                  <w:lang w:eastAsia="de-DE"/>
                </w:rPr>
                <w:id w:val="371888055"/>
                <w:placeholder>
                  <w:docPart w:val="E582A90079934DC9957F559E8B3C3A5F"/>
                </w:placeholder>
              </w:sdtPr>
              <w:sdtContent>
                <w:sdt>
                  <w:sdtPr>
                    <w:rPr>
                      <w:rFonts w:ascii="Frutiger LT Com 45 Light" w:eastAsia="Times New Roman" w:hAnsi="Frutiger LT Com 45 Light" w:cs="Arial"/>
                      <w:bCs/>
                      <w:sz w:val="22"/>
                      <w:szCs w:val="22"/>
                      <w:lang w:eastAsia="de-DE"/>
                    </w:rPr>
                    <w:id w:val="1797709591"/>
                    <w:placeholder>
                      <w:docPart w:val="A20100114C154FA3B49652D447FD5E0F"/>
                    </w:placeholder>
                    <w:showingPlcHdr/>
                  </w:sdtPr>
                  <w:sdtContent>
                    <w:tc>
                      <w:tcPr>
                        <w:tcW w:w="5641" w:type="dxa"/>
                      </w:tcPr>
                      <w:p w14:paraId="0A4C0E19" w14:textId="76CD427D" w:rsidR="00290EE6" w:rsidRPr="00AE5DB1" w:rsidRDefault="003C272E" w:rsidP="00056A21">
                        <w:pPr>
                          <w:tabs>
                            <w:tab w:val="left" w:pos="12783"/>
                          </w:tabs>
                          <w:rPr>
                            <w:rFonts w:ascii="Frutiger LT Com 45 Light" w:eastAsia="Times New Roman" w:hAnsi="Frutiger LT Com 45 Light" w:cs="Arial"/>
                            <w:bCs/>
                            <w:sz w:val="22"/>
                            <w:szCs w:val="22"/>
                            <w:lang w:eastAsia="de-DE"/>
                          </w:rPr>
                        </w:pPr>
                        <w:r w:rsidRPr="00504F6D">
                          <w:rPr>
                            <w:rStyle w:val="Platzhaltertext"/>
                          </w:rPr>
                          <w:t>Klicken oder tippen Sie hier, um Text einzugeben.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290EE6" w:rsidRPr="00AE5DB1" w14:paraId="08946D79" w14:textId="77777777" w:rsidTr="00173B8E">
        <w:tc>
          <w:tcPr>
            <w:tcW w:w="1186" w:type="dxa"/>
          </w:tcPr>
          <w:p w14:paraId="11D4E7F0" w14:textId="77777777" w:rsidR="00290EE6" w:rsidRPr="00AE5DB1" w:rsidRDefault="00290EE6" w:rsidP="00290EE6">
            <w:pPr>
              <w:tabs>
                <w:tab w:val="left" w:pos="12783"/>
              </w:tabs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</w:pPr>
            <w:r>
              <w:rPr>
                <w:rFonts w:ascii="Frutiger LT Com 45 Light" w:eastAsia="Times New Roman" w:hAnsi="Frutiger LT Com 45 Light" w:cs="Arial"/>
                <w:bCs/>
                <w:sz w:val="22"/>
                <w:szCs w:val="22"/>
                <w:lang w:eastAsia="de-DE"/>
              </w:rPr>
              <w:t>3.</w:t>
            </w:r>
          </w:p>
        </w:tc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-782964397"/>
            <w:placeholder>
              <w:docPart w:val="DefaultPlaceholder_-1854013440"/>
            </w:placeholder>
            <w:showingPlcHdr/>
          </w:sdtPr>
          <w:sdtContent>
            <w:tc>
              <w:tcPr>
                <w:tcW w:w="1418" w:type="dxa"/>
              </w:tcPr>
              <w:p w14:paraId="2FD2AF5D" w14:textId="5E9976E8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1142155217"/>
            <w:placeholder>
              <w:docPart w:val="DefaultPlaceholder_-1854013440"/>
            </w:placeholder>
            <w:showingPlcHdr/>
          </w:sdtPr>
          <w:sdtContent>
            <w:tc>
              <w:tcPr>
                <w:tcW w:w="2864" w:type="dxa"/>
              </w:tcPr>
              <w:p w14:paraId="409E6012" w14:textId="06163E2C" w:rsidR="00290EE6" w:rsidRPr="00AE5DB1" w:rsidRDefault="003C272E" w:rsidP="00056A21">
                <w:pPr>
                  <w:tabs>
                    <w:tab w:val="left" w:pos="12783"/>
                  </w:tabs>
                  <w:rPr>
                    <w:rFonts w:ascii="Frutiger LT Com 45 Light" w:eastAsia="Times New Roman" w:hAnsi="Frutiger LT Com 45 Light" w:cs="Arial"/>
                    <w:bCs/>
                    <w:sz w:val="22"/>
                    <w:szCs w:val="22"/>
                    <w:lang w:eastAsia="de-DE"/>
                  </w:rPr>
                </w:pPr>
                <w:r w:rsidRPr="00504F6D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ascii="Frutiger LT Com 45 Light" w:eastAsia="Times New Roman" w:hAnsi="Frutiger LT Com 45 Light" w:cs="Arial"/>
              <w:bCs/>
              <w:sz w:val="22"/>
              <w:szCs w:val="22"/>
              <w:lang w:eastAsia="de-DE"/>
            </w:rPr>
            <w:id w:val="1958291171"/>
            <w:placeholder>
              <w:docPart w:val="DefaultPlaceholder_-1854013440"/>
            </w:placeholder>
          </w:sdtPr>
          <w:sdtContent>
            <w:sdt>
              <w:sdtPr>
                <w:rPr>
                  <w:rFonts w:ascii="Frutiger LT Com 45 Light" w:eastAsia="Times New Roman" w:hAnsi="Frutiger LT Com 45 Light" w:cs="Arial"/>
                  <w:bCs/>
                  <w:sz w:val="22"/>
                  <w:szCs w:val="22"/>
                  <w:lang w:eastAsia="de-DE"/>
                </w:rPr>
                <w:id w:val="-126860449"/>
                <w:placeholder>
                  <w:docPart w:val="C7E1C071D4D54D95ACB34B4E9382E2D5"/>
                </w:placeholder>
                <w:showingPlcHdr/>
              </w:sdtPr>
              <w:sdtContent>
                <w:tc>
                  <w:tcPr>
                    <w:tcW w:w="5641" w:type="dxa"/>
                  </w:tcPr>
                  <w:p w14:paraId="16D871DA" w14:textId="2002C847" w:rsidR="00290EE6" w:rsidRPr="00AE5DB1" w:rsidRDefault="003C272E" w:rsidP="00056A21">
                    <w:pPr>
                      <w:tabs>
                        <w:tab w:val="left" w:pos="12783"/>
                      </w:tabs>
                      <w:rPr>
                        <w:rFonts w:ascii="Frutiger LT Com 45 Light" w:eastAsia="Times New Roman" w:hAnsi="Frutiger LT Com 45 Light" w:cs="Arial"/>
                        <w:bCs/>
                        <w:sz w:val="22"/>
                        <w:szCs w:val="22"/>
                        <w:lang w:eastAsia="de-DE"/>
                      </w:rPr>
                    </w:pPr>
                    <w:r w:rsidRPr="00504F6D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</w:tbl>
    <w:p w14:paraId="5D9137A5" w14:textId="2710AC9B" w:rsidR="00056A21" w:rsidRPr="00AE5DB1" w:rsidRDefault="00056A21" w:rsidP="003C272E">
      <w:pPr>
        <w:tabs>
          <w:tab w:val="left" w:pos="12783"/>
        </w:tabs>
        <w:rPr>
          <w:rFonts w:ascii="Frutiger LT Com 45 Light" w:eastAsia="Times New Roman" w:hAnsi="Frutiger LT Com 45 Light" w:cs="Arial"/>
          <w:sz w:val="22"/>
          <w:szCs w:val="22"/>
          <w:lang w:eastAsia="de-DE"/>
        </w:rPr>
      </w:pPr>
    </w:p>
    <w:p w14:paraId="131D3AD4" w14:textId="6148EFF9" w:rsidR="00290EE6" w:rsidRDefault="00290EE6" w:rsidP="003C272E">
      <w:pPr>
        <w:tabs>
          <w:tab w:val="left" w:pos="12783"/>
        </w:tabs>
        <w:rPr>
          <w:rFonts w:ascii="Frutiger LT Com 45 Light" w:eastAsia="Times New Roman" w:hAnsi="Frutiger LT Com 45 Light" w:cs="Arial"/>
          <w:sz w:val="22"/>
          <w:szCs w:val="22"/>
          <w:lang w:eastAsia="de-DE"/>
        </w:rPr>
      </w:pPr>
      <w:r w:rsidRPr="00053D0B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Dieses Blatt bitte bis spätestens am </w:t>
      </w:r>
      <w:r w:rsidR="003C272E">
        <w:rPr>
          <w:rFonts w:ascii="Frutiger LT Com 45 Light" w:eastAsia="Times New Roman" w:hAnsi="Frutiger LT Com 45 Light" w:cs="Arial"/>
          <w:sz w:val="22"/>
          <w:szCs w:val="22"/>
          <w:u w:val="single"/>
          <w:lang w:eastAsia="de-DE"/>
        </w:rPr>
        <w:t>1</w:t>
      </w:r>
      <w:r w:rsidR="00B95A26" w:rsidRPr="007C7BA9">
        <w:rPr>
          <w:rFonts w:ascii="Frutiger LT Com 45 Light" w:eastAsia="Times New Roman" w:hAnsi="Frutiger LT Com 45 Light" w:cs="Arial"/>
          <w:sz w:val="22"/>
          <w:szCs w:val="22"/>
          <w:u w:val="single"/>
          <w:lang w:eastAsia="de-DE"/>
        </w:rPr>
        <w:t>.</w:t>
      </w:r>
      <w:r w:rsidR="00F372F2">
        <w:rPr>
          <w:rFonts w:ascii="Frutiger LT Com 45 Light" w:eastAsia="Times New Roman" w:hAnsi="Frutiger LT Com 45 Light" w:cs="Arial"/>
          <w:sz w:val="22"/>
          <w:szCs w:val="22"/>
          <w:u w:val="single"/>
          <w:lang w:eastAsia="de-DE"/>
        </w:rPr>
        <w:t xml:space="preserve"> </w:t>
      </w:r>
      <w:r w:rsidR="00F372F2" w:rsidRPr="00BF19A9">
        <w:rPr>
          <w:rFonts w:ascii="Frutiger LT Com 45 Light" w:eastAsia="Times New Roman" w:hAnsi="Frutiger LT Com 45 Light" w:cs="Arial"/>
          <w:sz w:val="22"/>
          <w:szCs w:val="22"/>
          <w:u w:val="single"/>
          <w:lang w:eastAsia="de-DE"/>
        </w:rPr>
        <w:t>Okt</w:t>
      </w:r>
      <w:r w:rsidR="003C50FF">
        <w:rPr>
          <w:rFonts w:ascii="Frutiger LT Com 45 Light" w:eastAsia="Times New Roman" w:hAnsi="Frutiger LT Com 45 Light" w:cs="Arial"/>
          <w:sz w:val="22"/>
          <w:szCs w:val="22"/>
          <w:u w:val="single"/>
          <w:lang w:eastAsia="de-DE"/>
        </w:rPr>
        <w:t>ober</w:t>
      </w:r>
      <w:r w:rsidR="00BF19A9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 xml:space="preserve"> </w:t>
      </w:r>
      <w:r w:rsidR="00056A2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elektronisch der KOPTA zuschicken (</w:t>
      </w:r>
      <w:hyperlink r:id="rId8" w:history="1">
        <w:r w:rsidR="003C50FF" w:rsidRPr="0050371B">
          <w:rPr>
            <w:rStyle w:val="Hyperlink"/>
            <w:rFonts w:ascii="Frutiger LT Com 45 Light" w:eastAsia="Times New Roman" w:hAnsi="Frutiger LT Com 45 Light" w:cs="Arial"/>
            <w:sz w:val="22"/>
            <w:szCs w:val="22"/>
            <w:lang w:eastAsia="de-DE"/>
          </w:rPr>
          <w:t>monika.heuer@unibe.ch</w:t>
        </w:r>
      </w:hyperlink>
      <w:r w:rsidR="00056A21">
        <w:rPr>
          <w:rFonts w:ascii="Frutiger LT Com 45 Light" w:eastAsia="Times New Roman" w:hAnsi="Frutiger LT Com 45 Light" w:cs="Arial"/>
          <w:sz w:val="22"/>
          <w:szCs w:val="22"/>
          <w:lang w:eastAsia="de-DE"/>
        </w:rPr>
        <w:t>).</w:t>
      </w:r>
    </w:p>
    <w:sectPr w:rsidR="00290EE6" w:rsidSect="003C272E">
      <w:footerReference w:type="default" r:id="rId9"/>
      <w:headerReference w:type="first" r:id="rId10"/>
      <w:footerReference w:type="first" r:id="rId11"/>
      <w:pgSz w:w="16838" w:h="11906" w:orient="landscape" w:code="9"/>
      <w:pgMar w:top="1417" w:right="1417" w:bottom="1417" w:left="1134" w:header="1027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6FC0" w14:textId="77777777" w:rsidR="005056CD" w:rsidRDefault="005056CD">
      <w:r>
        <w:separator/>
      </w:r>
    </w:p>
  </w:endnote>
  <w:endnote w:type="continuationSeparator" w:id="0">
    <w:p w14:paraId="098A67DB" w14:textId="77777777" w:rsidR="005056CD" w:rsidRDefault="00505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alibri"/>
    <w:panose1 w:val="020B0604020202020204"/>
    <w:charset w:val="4D"/>
    <w:family w:val="swiss"/>
    <w:pitch w:val="variable"/>
    <w:sig w:usb0="8000002F" w:usb1="0000004A" w:usb2="00000000" w:usb3="00000000" w:csb0="00000093" w:csb1="00000000"/>
  </w:font>
  <w:font w:name="Frutiger LT Com 45 Light">
    <w:altName w:val="Calibri"/>
    <w:panose1 w:val="020B0604020202020204"/>
    <w:charset w:val="4D"/>
    <w:family w:val="swiss"/>
    <w:pitch w:val="variable"/>
    <w:sig w:usb0="8000002F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1ABD7" w14:textId="19088312" w:rsidR="00290EE6" w:rsidRDefault="00290EE6">
    <w:pPr>
      <w:pStyle w:val="UBFusszeile"/>
    </w:pPr>
    <w:r>
      <w:t xml:space="preserve">Seite </w:t>
    </w:r>
    <w:r>
      <w:fldChar w:fldCharType="begin"/>
    </w:r>
    <w:r>
      <w:instrText xml:space="preserve"> </w:instrText>
    </w:r>
    <w:r w:rsidR="00124509">
      <w:instrText>PAGE</w:instrText>
    </w:r>
    <w:r>
      <w:instrText xml:space="preserve">  \* MERGEFORMAT </w:instrText>
    </w:r>
    <w:r>
      <w:fldChar w:fldCharType="separate"/>
    </w:r>
    <w:r w:rsidR="00056A21">
      <w:rPr>
        <w:noProof/>
      </w:rPr>
      <w:t>2</w:t>
    </w:r>
    <w:r>
      <w:fldChar w:fldCharType="end"/>
    </w:r>
    <w:r>
      <w:t>/</w:t>
    </w:r>
    <w:r>
      <w:fldChar w:fldCharType="begin"/>
    </w:r>
    <w:r>
      <w:instrText xml:space="preserve"> </w:instrText>
    </w:r>
    <w:r w:rsidR="00124509">
      <w:instrText>NUMPAGES</w:instrText>
    </w:r>
    <w:r>
      <w:instrText xml:space="preserve">  \* MERGEFORMAT </w:instrText>
    </w:r>
    <w:r>
      <w:fldChar w:fldCharType="separate"/>
    </w:r>
    <w:r w:rsidR="00056A21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A7C40" w14:textId="77777777" w:rsidR="00F372F2" w:rsidRPr="00091E44" w:rsidRDefault="00F372F2" w:rsidP="00F372F2">
    <w:pPr>
      <w:pStyle w:val="UBFusszeile"/>
      <w:tabs>
        <w:tab w:val="right" w:pos="14570"/>
      </w:tabs>
      <w:spacing w:before="240"/>
      <w:jc w:val="right"/>
      <w:rPr>
        <w:rFonts w:ascii="Frutiger LT Com 45 Light" w:hAnsi="Frutiger LT Com 45 Light"/>
      </w:rPr>
    </w:pPr>
    <w:r>
      <w:rPr>
        <w:rFonts w:ascii="Frutiger LT Com 45 Light" w:hAnsi="Frutiger LT Com 45 Light"/>
      </w:rPr>
      <w:t xml:space="preserve">Pfr. A. Köhler-Andereggen, </w:t>
    </w:r>
    <w:r w:rsidRPr="00091E44">
      <w:rPr>
        <w:rFonts w:ascii="Frutiger LT Com 45 Light" w:hAnsi="Frutiger LT Com 45 Light"/>
      </w:rPr>
      <w:t xml:space="preserve">Leitung Lernvikariat </w:t>
    </w:r>
    <w:r>
      <w:rPr>
        <w:rFonts w:ascii="Frutiger LT Com 45 Light" w:hAnsi="Frutiger LT Com 45 Light"/>
      </w:rPr>
      <w:t>/</w:t>
    </w:r>
    <w:r w:rsidRPr="00091E44">
      <w:rPr>
        <w:rFonts w:ascii="Frutiger LT Com 45 Light" w:hAnsi="Frutiger LT Com 45 Light"/>
      </w:rPr>
      <w:t xml:space="preserve"> KOPTA</w:t>
    </w:r>
  </w:p>
  <w:p w14:paraId="6BCD8315" w14:textId="3965C9E6" w:rsidR="00F372F2" w:rsidRPr="00091E44" w:rsidRDefault="00F372F2" w:rsidP="00F372F2">
    <w:pPr>
      <w:pStyle w:val="UBFusszeile"/>
      <w:jc w:val="right"/>
      <w:rPr>
        <w:rFonts w:ascii="Frutiger LT Com 45 Light" w:hAnsi="Frutiger LT Com 45 Light"/>
      </w:rPr>
    </w:pPr>
    <w:r w:rsidRPr="00091E44">
      <w:rPr>
        <w:rFonts w:ascii="Frutiger LT Com 45 Light" w:hAnsi="Frutiger LT Com 45 Light"/>
      </w:rPr>
      <w:t>KOPTA, Theologische Fakultät</w:t>
    </w:r>
    <w:r>
      <w:rPr>
        <w:rFonts w:ascii="Frutiger LT Com 45 Light" w:hAnsi="Frutiger LT Com 45 Light"/>
      </w:rPr>
      <w:t xml:space="preserve">, </w:t>
    </w:r>
    <w:r w:rsidRPr="00091E44">
      <w:rPr>
        <w:rFonts w:ascii="Frutiger LT Com 45 Light" w:hAnsi="Frutiger LT Com 45 Light"/>
      </w:rPr>
      <w:t>Länggassstr. 51</w:t>
    </w:r>
    <w:r>
      <w:rPr>
        <w:rFonts w:ascii="Frutiger LT Com 45 Light" w:hAnsi="Frutiger LT Com 45 Light"/>
      </w:rPr>
      <w:t xml:space="preserve">, </w:t>
    </w:r>
    <w:r w:rsidR="00892ACE">
      <w:rPr>
        <w:rFonts w:ascii="Frutiger LT Com 45 Light" w:hAnsi="Frutiger LT Com 45 Light"/>
      </w:rPr>
      <w:t>CH-3012 Bern</w:t>
    </w:r>
  </w:p>
  <w:p w14:paraId="462AA2AE" w14:textId="5500BAE2" w:rsidR="00F372F2" w:rsidRPr="009F10DB" w:rsidRDefault="0051733E" w:rsidP="00F372F2">
    <w:pPr>
      <w:pStyle w:val="UBFusszeile"/>
      <w:jc w:val="right"/>
      <w:rPr>
        <w:rFonts w:ascii="Frutiger LT Com 45 Light" w:hAnsi="Frutiger LT Com 45 Light"/>
      </w:rPr>
    </w:pPr>
    <w:r>
      <w:rPr>
        <w:rFonts w:ascii="Frutiger LT Com 45 Light" w:hAnsi="Frutiger LT Com 45 Light"/>
      </w:rPr>
      <w:t>Tel. +41 (0)31 684</w:t>
    </w:r>
    <w:r w:rsidR="00F372F2" w:rsidRPr="009F10DB">
      <w:rPr>
        <w:rFonts w:ascii="Frutiger LT Com 45 Light" w:hAnsi="Frutiger LT Com 45 Light"/>
      </w:rPr>
      <w:t xml:space="preserve"> 35 67, </w:t>
    </w:r>
    <w:r w:rsidR="00F372F2">
      <w:rPr>
        <w:rFonts w:ascii="Frutiger LT Com 45 Light" w:hAnsi="Frutiger LT Com 45 Light"/>
      </w:rPr>
      <w:t>andreas.koehler</w:t>
    </w:r>
    <w:r w:rsidR="00F372F2" w:rsidRPr="009F10DB">
      <w:rPr>
        <w:rFonts w:ascii="Frutiger LT Com 45 Light" w:hAnsi="Frutiger LT Com 45 Light"/>
      </w:rPr>
      <w:t>@unibe.ch</w:t>
    </w:r>
    <w:r w:rsidR="00892ACE">
      <w:rPr>
        <w:rFonts w:ascii="Frutiger LT Com 45 Light" w:hAnsi="Frutiger LT Com 45 Light"/>
      </w:rPr>
      <w:t xml:space="preserve"> </w:t>
    </w:r>
  </w:p>
  <w:p w14:paraId="4AC5AD76" w14:textId="2DF2DA41" w:rsidR="00290EE6" w:rsidRPr="00F372F2" w:rsidRDefault="00F372F2" w:rsidP="00F372F2">
    <w:pPr>
      <w:pStyle w:val="UBFusszeile"/>
      <w:jc w:val="right"/>
      <w:rPr>
        <w:rFonts w:ascii="Frutiger LT Com 45 Light" w:hAnsi="Frutiger LT Com 45 Light"/>
      </w:rPr>
    </w:pPr>
    <w:r w:rsidRPr="00091E44">
      <w:rPr>
        <w:rFonts w:ascii="Frutiger LT Com 45 Light" w:hAnsi="Frutiger LT Com 45 Light"/>
      </w:rPr>
      <w:t>www.kopta.unibe.ch</w:t>
    </w:r>
    <w:r w:rsidR="00892ACE">
      <w:rPr>
        <w:rFonts w:ascii="Frutiger LT Com 45 Light" w:hAnsi="Frutiger LT Com 45 Light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356D1" w14:textId="77777777" w:rsidR="005056CD" w:rsidRDefault="005056CD">
      <w:r>
        <w:separator/>
      </w:r>
    </w:p>
  </w:footnote>
  <w:footnote w:type="continuationSeparator" w:id="0">
    <w:p w14:paraId="76F253CD" w14:textId="77777777" w:rsidR="005056CD" w:rsidRDefault="00505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92C7A" w14:textId="27970835" w:rsidR="00F430EF" w:rsidRPr="003C272E" w:rsidRDefault="00377EB1" w:rsidP="003C272E">
    <w:pPr>
      <w:pStyle w:val="Kopfzeile"/>
      <w:spacing w:line="240" w:lineRule="auto"/>
      <w:rPr>
        <w:rFonts w:ascii="Frutiger LT Com 55 Roman" w:hAnsi="Frutiger LT Com 55 Roman"/>
        <w:color w:val="808080"/>
        <w:sz w:val="28"/>
        <w:szCs w:val="28"/>
      </w:rPr>
    </w:pPr>
    <w:r w:rsidRPr="003C272E">
      <w:rPr>
        <w:rFonts w:ascii="Frutiger LT Com 55 Roman" w:hAnsi="Frutiger LT Com 55 Roman"/>
        <w:noProof/>
        <w:color w:val="808080"/>
        <w:sz w:val="28"/>
        <w:szCs w:val="28"/>
        <w:lang w:val="de-CH" w:eastAsia="de-CH"/>
      </w:rPr>
      <w:drawing>
        <wp:anchor distT="0" distB="0" distL="114300" distR="114300" simplePos="0" relativeHeight="251657728" behindDoc="1" locked="0" layoutInCell="1" allowOverlap="1" wp14:anchorId="396C766A" wp14:editId="46CDDDF5">
          <wp:simplePos x="0" y="0"/>
          <wp:positionH relativeFrom="page">
            <wp:posOffset>8599251</wp:posOffset>
          </wp:positionH>
          <wp:positionV relativeFrom="page">
            <wp:posOffset>233464</wp:posOffset>
          </wp:positionV>
          <wp:extent cx="1332689" cy="875030"/>
          <wp:effectExtent l="0" t="0" r="1270" b="1270"/>
          <wp:wrapSquare wrapText="bothSides"/>
          <wp:docPr id="27" name="Bild 27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689" cy="875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EE6" w:rsidRPr="003C272E">
      <w:rPr>
        <w:rFonts w:ascii="Frutiger LT Com 55 Roman" w:hAnsi="Frutiger LT Com 55 Roman"/>
        <w:color w:val="808080"/>
        <w:sz w:val="28"/>
        <w:szCs w:val="28"/>
      </w:rPr>
      <w:t>Lernvikariat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1147D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num w:numId="1" w16cid:durableId="496385808">
    <w:abstractNumId w:val="10"/>
  </w:num>
  <w:num w:numId="2" w16cid:durableId="654652013">
    <w:abstractNumId w:val="8"/>
  </w:num>
  <w:num w:numId="3" w16cid:durableId="1944721346">
    <w:abstractNumId w:val="7"/>
  </w:num>
  <w:num w:numId="4" w16cid:durableId="283270744">
    <w:abstractNumId w:val="6"/>
  </w:num>
  <w:num w:numId="5" w16cid:durableId="444465734">
    <w:abstractNumId w:val="5"/>
  </w:num>
  <w:num w:numId="6" w16cid:durableId="743264464">
    <w:abstractNumId w:val="9"/>
  </w:num>
  <w:num w:numId="7" w16cid:durableId="286278408">
    <w:abstractNumId w:val="4"/>
  </w:num>
  <w:num w:numId="8" w16cid:durableId="499194779">
    <w:abstractNumId w:val="3"/>
  </w:num>
  <w:num w:numId="9" w16cid:durableId="1680617938">
    <w:abstractNumId w:val="2"/>
  </w:num>
  <w:num w:numId="10" w16cid:durableId="1592466928">
    <w:abstractNumId w:val="1"/>
  </w:num>
  <w:num w:numId="11" w16cid:durableId="776023426">
    <w:abstractNumId w:val="11"/>
  </w:num>
  <w:num w:numId="12" w16cid:durableId="9587299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420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91"/>
    <w:rsid w:val="00056A21"/>
    <w:rsid w:val="000C0E9A"/>
    <w:rsid w:val="000D1806"/>
    <w:rsid w:val="00124509"/>
    <w:rsid w:val="00173B8E"/>
    <w:rsid w:val="001A6647"/>
    <w:rsid w:val="001D287E"/>
    <w:rsid w:val="001E2DDF"/>
    <w:rsid w:val="002154C7"/>
    <w:rsid w:val="00230997"/>
    <w:rsid w:val="00231929"/>
    <w:rsid w:val="00282339"/>
    <w:rsid w:val="00290EE6"/>
    <w:rsid w:val="002D04AB"/>
    <w:rsid w:val="002E19D5"/>
    <w:rsid w:val="002F1BBC"/>
    <w:rsid w:val="002F2D08"/>
    <w:rsid w:val="003107B1"/>
    <w:rsid w:val="00333AC9"/>
    <w:rsid w:val="0035657B"/>
    <w:rsid w:val="00377EB1"/>
    <w:rsid w:val="003C272E"/>
    <w:rsid w:val="003C50FF"/>
    <w:rsid w:val="0043531A"/>
    <w:rsid w:val="004E667B"/>
    <w:rsid w:val="004E73EA"/>
    <w:rsid w:val="00502B3E"/>
    <w:rsid w:val="005056CD"/>
    <w:rsid w:val="0051733E"/>
    <w:rsid w:val="005400BC"/>
    <w:rsid w:val="00581965"/>
    <w:rsid w:val="00592DE9"/>
    <w:rsid w:val="005E3189"/>
    <w:rsid w:val="00657A50"/>
    <w:rsid w:val="006738C2"/>
    <w:rsid w:val="00693C91"/>
    <w:rsid w:val="007A6C6F"/>
    <w:rsid w:val="007C7BA9"/>
    <w:rsid w:val="007D64D4"/>
    <w:rsid w:val="007E0539"/>
    <w:rsid w:val="00811EBB"/>
    <w:rsid w:val="00892ACE"/>
    <w:rsid w:val="008B6AEF"/>
    <w:rsid w:val="008C7AF9"/>
    <w:rsid w:val="00922037"/>
    <w:rsid w:val="00932E42"/>
    <w:rsid w:val="00967E36"/>
    <w:rsid w:val="00975015"/>
    <w:rsid w:val="00984128"/>
    <w:rsid w:val="009B31A7"/>
    <w:rsid w:val="00A4505D"/>
    <w:rsid w:val="00A731CF"/>
    <w:rsid w:val="00A80E70"/>
    <w:rsid w:val="00A816BE"/>
    <w:rsid w:val="00A87BD5"/>
    <w:rsid w:val="00AA74BE"/>
    <w:rsid w:val="00AB7FC1"/>
    <w:rsid w:val="00B06D1D"/>
    <w:rsid w:val="00B95A26"/>
    <w:rsid w:val="00BF19A9"/>
    <w:rsid w:val="00C3013C"/>
    <w:rsid w:val="00C34E3A"/>
    <w:rsid w:val="00CA6E4A"/>
    <w:rsid w:val="00D23A9D"/>
    <w:rsid w:val="00D569E4"/>
    <w:rsid w:val="00DC665D"/>
    <w:rsid w:val="00DE00E2"/>
    <w:rsid w:val="00E25238"/>
    <w:rsid w:val="00E41C9C"/>
    <w:rsid w:val="00E47618"/>
    <w:rsid w:val="00F23362"/>
    <w:rsid w:val="00F372F2"/>
    <w:rsid w:val="00F430EF"/>
    <w:rsid w:val="00F56A9E"/>
    <w:rsid w:val="00F9465A"/>
    <w:rsid w:val="00FF4B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6AB0A5E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5DB1"/>
    <w:rPr>
      <w:rFonts w:eastAsia="Calibri"/>
      <w:lang w:eastAsia="en-US"/>
    </w:rPr>
  </w:style>
  <w:style w:type="paragraph" w:styleId="berschrift1">
    <w:name w:val="heading 1"/>
    <w:basedOn w:val="Standard"/>
    <w:next w:val="Standard"/>
    <w:autoRedefine/>
    <w:qFormat/>
    <w:rsid w:val="004A195C"/>
    <w:pPr>
      <w:keepNext/>
      <w:tabs>
        <w:tab w:val="left" w:pos="284"/>
      </w:tabs>
      <w:spacing w:after="720"/>
      <w:jc w:val="center"/>
      <w:outlineLvl w:val="0"/>
    </w:pPr>
    <w:rPr>
      <w:b/>
      <w:kern w:val="28"/>
      <w:sz w:val="40"/>
      <w:szCs w:val="24"/>
    </w:rPr>
  </w:style>
  <w:style w:type="paragraph" w:styleId="berschrift2">
    <w:name w:val="heading 2"/>
    <w:basedOn w:val="berschrift1"/>
    <w:next w:val="Standard"/>
    <w:qFormat/>
    <w:rsid w:val="00EE5693"/>
    <w:pPr>
      <w:spacing w:before="240" w:after="120"/>
      <w:ind w:left="567"/>
      <w:jc w:val="left"/>
      <w:outlineLvl w:val="1"/>
    </w:pPr>
    <w:rPr>
      <w:b w:val="0"/>
      <w:sz w:val="28"/>
      <w:u w:val="single"/>
    </w:rPr>
  </w:style>
  <w:style w:type="paragraph" w:styleId="berschrift3">
    <w:name w:val="heading 3"/>
    <w:basedOn w:val="berschrift1"/>
    <w:next w:val="Standard"/>
    <w:qFormat/>
    <w:rsid w:val="00EE5693"/>
    <w:pPr>
      <w:spacing w:before="120" w:after="60"/>
      <w:jc w:val="left"/>
      <w:outlineLvl w:val="2"/>
    </w:pPr>
    <w:rPr>
      <w:b w:val="0"/>
      <w:i/>
      <w:sz w:val="24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rPr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Arial" w:hAnsi="Arial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  <w:rPr>
      <w:lang w:val="de-CH"/>
    </w:rPr>
  </w:style>
  <w:style w:type="paragraph" w:styleId="Indexberschrift">
    <w:name w:val="index heading"/>
    <w:basedOn w:val="Standard"/>
    <w:next w:val="Index1"/>
    <w:semiHidden/>
    <w:rPr>
      <w:b/>
      <w:lang w:val="de-CH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lang w:val="de-CH"/>
    </w:rPr>
  </w:style>
  <w:style w:type="paragraph" w:styleId="NurText">
    <w:name w:val="Plain Text"/>
    <w:basedOn w:val="Standard"/>
    <w:rPr>
      <w:lang w:val="de-CH"/>
    </w:rPr>
  </w:style>
  <w:style w:type="paragraph" w:styleId="Titel">
    <w:name w:val="Title"/>
    <w:basedOn w:val="berschrift1"/>
    <w:next w:val="Standard"/>
    <w:qFormat/>
    <w:rsid w:val="00EE5693"/>
    <w:pPr>
      <w:spacing w:before="360" w:after="240"/>
    </w:pPr>
    <w:rPr>
      <w:smallCaps/>
      <w:sz w:val="44"/>
    </w:r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styleId="Besucht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lang w:val="de-CH"/>
    </w:r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1E44"/>
    <w:rPr>
      <w:rFonts w:ascii="Tahoma" w:eastAsia="Times New Roman" w:hAnsi="Tahoma"/>
      <w:sz w:val="16"/>
      <w:szCs w:val="16"/>
      <w:lang w:val="de-CH" w:eastAsia="x-none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val="de-CH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prechblasentextZchn">
    <w:name w:val="Sprechblasentext Zchn"/>
    <w:link w:val="Sprechblasentext"/>
    <w:uiPriority w:val="99"/>
    <w:semiHidden/>
    <w:rsid w:val="00091E44"/>
    <w:rPr>
      <w:rFonts w:ascii="Tahoma" w:hAnsi="Tahoma" w:cs="Tahoma"/>
      <w:sz w:val="16"/>
      <w:szCs w:val="16"/>
      <w:lang w:val="de-CH"/>
    </w:rPr>
  </w:style>
  <w:style w:type="table" w:styleId="Tabellenraster">
    <w:name w:val="Table Grid"/>
    <w:basedOn w:val="NormaleTabelle"/>
    <w:uiPriority w:val="59"/>
    <w:rsid w:val="00AE5DB1"/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56A21"/>
    <w:rPr>
      <w:color w:val="808080"/>
    </w:rPr>
  </w:style>
  <w:style w:type="paragraph" w:styleId="berarbeitung">
    <w:name w:val="Revision"/>
    <w:hidden/>
    <w:uiPriority w:val="99"/>
    <w:semiHidden/>
    <w:rsid w:val="006738C2"/>
    <w:rPr>
      <w:rFonts w:eastAsia="Calibri"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C50FF"/>
    <w:rPr>
      <w:color w:val="605E5C"/>
      <w:shd w:val="clear" w:color="auto" w:fill="E1DFDD"/>
    </w:rPr>
  </w:style>
  <w:style w:type="character" w:customStyle="1" w:styleId="lrzxr">
    <w:name w:val="lrzxr"/>
    <w:basedOn w:val="Absatz-Standardschriftart"/>
    <w:rsid w:val="000C0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heuer@unibe.ch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MvWL\Anwendungsdaten\Microsoft\Templates\Lernvikariat%202012_1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ACDAC4-24B7-47EF-AF99-CD8BE0C490B1}"/>
      </w:docPartPr>
      <w:docPartBody>
        <w:p w:rsidR="00D96CD8" w:rsidRDefault="00D02438">
          <w:r w:rsidRPr="00504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4022EA421DE4119B30EF6C9CCFF09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1ADC71-A179-4F87-AD63-5C14163CA1B6}"/>
      </w:docPartPr>
      <w:docPartBody>
        <w:p w:rsidR="00CF2E7E" w:rsidRDefault="00D95152" w:rsidP="00D95152">
          <w:pPr>
            <w:pStyle w:val="04022EA421DE4119B30EF6C9CCFF0943"/>
          </w:pPr>
          <w:r w:rsidRPr="00504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582A90079934DC9957F559E8B3C3A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795BE1-1151-4D2E-9777-E71A7C2DD853}"/>
      </w:docPartPr>
      <w:docPartBody>
        <w:p w:rsidR="00CF2E7E" w:rsidRDefault="00D95152" w:rsidP="00D95152">
          <w:pPr>
            <w:pStyle w:val="E582A90079934DC9957F559E8B3C3A5F"/>
          </w:pPr>
          <w:r w:rsidRPr="00504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C9630F486847AEBB5554A2402EB3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DE8FC2-D886-43E7-AC9B-96B7C9ADD5E1}"/>
      </w:docPartPr>
      <w:docPartBody>
        <w:p w:rsidR="00CF2E7E" w:rsidRDefault="00D95152" w:rsidP="00D95152">
          <w:pPr>
            <w:pStyle w:val="68C9630F486847AEBB5554A2402EB33E"/>
          </w:pPr>
          <w:r w:rsidRPr="00504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20100114C154FA3B49652D447FD5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E2E4FA-D6B7-45B9-993C-0317CA684DB2}"/>
      </w:docPartPr>
      <w:docPartBody>
        <w:p w:rsidR="00CF2E7E" w:rsidRDefault="00D95152" w:rsidP="00D95152">
          <w:pPr>
            <w:pStyle w:val="A20100114C154FA3B49652D447FD5E0F"/>
          </w:pPr>
          <w:r w:rsidRPr="00504F6D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E1C071D4D54D95ACB34B4E9382E2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A0412A-1684-4EAE-B31C-E1B2C6C15E2C}"/>
      </w:docPartPr>
      <w:docPartBody>
        <w:p w:rsidR="00CF2E7E" w:rsidRDefault="00D95152" w:rsidP="00D95152">
          <w:pPr>
            <w:pStyle w:val="C7E1C071D4D54D95ACB34B4E9382E2D5"/>
          </w:pPr>
          <w:r w:rsidRPr="00504F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55 Roman">
    <w:altName w:val="Calibri"/>
    <w:panose1 w:val="020B0604020202020204"/>
    <w:charset w:val="4D"/>
    <w:family w:val="swiss"/>
    <w:pitch w:val="variable"/>
    <w:sig w:usb0="8000002F" w:usb1="0000004A" w:usb2="00000000" w:usb3="00000000" w:csb0="00000093" w:csb1="00000000"/>
  </w:font>
  <w:font w:name="Frutiger LT Com 45 Light">
    <w:altName w:val="Calibri"/>
    <w:panose1 w:val="020B0604020202020204"/>
    <w:charset w:val="4D"/>
    <w:family w:val="swiss"/>
    <w:pitch w:val="variable"/>
    <w:sig w:usb0="8000002F" w:usb1="0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438"/>
    <w:rsid w:val="00135E52"/>
    <w:rsid w:val="003C7AC6"/>
    <w:rsid w:val="0047347E"/>
    <w:rsid w:val="005D5C89"/>
    <w:rsid w:val="00767CFD"/>
    <w:rsid w:val="00776690"/>
    <w:rsid w:val="007F3CC8"/>
    <w:rsid w:val="0090221B"/>
    <w:rsid w:val="00A43B36"/>
    <w:rsid w:val="00A80F2A"/>
    <w:rsid w:val="00BE40E5"/>
    <w:rsid w:val="00CF2E7E"/>
    <w:rsid w:val="00D00DEE"/>
    <w:rsid w:val="00D02438"/>
    <w:rsid w:val="00D95152"/>
    <w:rsid w:val="00D96CD8"/>
    <w:rsid w:val="00DD79FE"/>
    <w:rsid w:val="00F5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D95152"/>
    <w:rPr>
      <w:color w:val="808080"/>
    </w:rPr>
  </w:style>
  <w:style w:type="paragraph" w:customStyle="1" w:styleId="04022EA421DE4119B30EF6C9CCFF0943">
    <w:name w:val="04022EA421DE4119B30EF6C9CCFF0943"/>
    <w:rsid w:val="00D95152"/>
  </w:style>
  <w:style w:type="paragraph" w:customStyle="1" w:styleId="E582A90079934DC9957F559E8B3C3A5F">
    <w:name w:val="E582A90079934DC9957F559E8B3C3A5F"/>
    <w:rsid w:val="00D95152"/>
  </w:style>
  <w:style w:type="paragraph" w:customStyle="1" w:styleId="68C9630F486847AEBB5554A2402EB33E">
    <w:name w:val="68C9630F486847AEBB5554A2402EB33E"/>
    <w:rsid w:val="00D95152"/>
  </w:style>
  <w:style w:type="paragraph" w:customStyle="1" w:styleId="A20100114C154FA3B49652D447FD5E0F">
    <w:name w:val="A20100114C154FA3B49652D447FD5E0F"/>
    <w:rsid w:val="00D95152"/>
  </w:style>
  <w:style w:type="paragraph" w:customStyle="1" w:styleId="C7E1C071D4D54D95ACB34B4E9382E2D5">
    <w:name w:val="C7E1C071D4D54D95ACB34B4E9382E2D5"/>
    <w:rsid w:val="00D951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76848-EF1C-9F49-B40E-20C982BB7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Einstellungen\MvWL\Anwendungsdaten\Microsoft\Templates\Lernvikariat 2012_13.dot</Template>
  <TotalTime>0</TotalTime>
  <Pages>2</Pages>
  <Words>296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2157</CharactersWithSpaces>
  <SharedDoc>false</SharedDoc>
  <HLinks>
    <vt:vector size="6" baseType="variant">
      <vt:variant>
        <vt:i4>7995506</vt:i4>
      </vt:variant>
      <vt:variant>
        <vt:i4>-1</vt:i4>
      </vt:variant>
      <vt:variant>
        <vt:i4>2075</vt:i4>
      </vt:variant>
      <vt:variant>
        <vt:i4>1</vt:i4>
      </vt:variant>
      <vt:variant>
        <vt:lpwstr>ub_16pt_cmyk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A. Köhler-Andereggen</dc:creator>
  <cp:keywords/>
  <cp:lastModifiedBy>Heuer, Monika Ursula (THEOL)</cp:lastModifiedBy>
  <cp:revision>3</cp:revision>
  <cp:lastPrinted>2022-09-21T11:26:00Z</cp:lastPrinted>
  <dcterms:created xsi:type="dcterms:W3CDTF">2023-11-08T07:20:00Z</dcterms:created>
  <dcterms:modified xsi:type="dcterms:W3CDTF">2023-11-08T07:21:00Z</dcterms:modified>
</cp:coreProperties>
</file>