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41B8" w14:textId="77777777" w:rsidR="003F480F" w:rsidRDefault="005516D2" w:rsidP="006323CF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E1462C" wp14:editId="624DF15B">
            <wp:simplePos x="0" y="0"/>
            <wp:positionH relativeFrom="page">
              <wp:posOffset>5575935</wp:posOffset>
            </wp:positionH>
            <wp:positionV relativeFrom="page">
              <wp:posOffset>328295</wp:posOffset>
            </wp:positionV>
            <wp:extent cx="1546860" cy="931545"/>
            <wp:effectExtent l="0" t="0" r="0" b="0"/>
            <wp:wrapThrough wrapText="bothSides">
              <wp:wrapPolygon edited="0">
                <wp:start x="0" y="0"/>
                <wp:lineTo x="0" y="21202"/>
                <wp:lineTo x="21281" y="21202"/>
                <wp:lineTo x="21281" y="0"/>
                <wp:lineTo x="0" y="0"/>
              </wp:wrapPolygon>
            </wp:wrapThrough>
            <wp:docPr id="2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C07">
        <w:rPr>
          <w:noProof/>
        </w:rPr>
        <w:drawing>
          <wp:inline distT="0" distB="0" distL="0" distR="0" wp14:anchorId="6331150F" wp14:editId="6D01DAF4">
            <wp:extent cx="1652905" cy="999490"/>
            <wp:effectExtent l="0" t="0" r="0" b="0"/>
            <wp:docPr id="1" name="Bild 1" descr="HD:Users:monikaheuer:Desktop:hdrL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D:Users:monikaheuer:Desktop:hdrL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E9">
        <w:tab/>
      </w:r>
    </w:p>
    <w:p w14:paraId="670E0F13" w14:textId="77777777" w:rsidR="00933E57" w:rsidRDefault="00933E57" w:rsidP="006323CF">
      <w:pPr>
        <w:tabs>
          <w:tab w:val="left" w:pos="5670"/>
        </w:tabs>
      </w:pPr>
    </w:p>
    <w:p w14:paraId="216546F0" w14:textId="77777777" w:rsidR="00F656D8" w:rsidRDefault="00F656D8" w:rsidP="006323CF">
      <w:pPr>
        <w:tabs>
          <w:tab w:val="left" w:pos="5670"/>
        </w:tabs>
      </w:pPr>
    </w:p>
    <w:p w14:paraId="455F2267" w14:textId="77777777" w:rsidR="00933E57" w:rsidRDefault="00933E57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  <w:r w:rsidRPr="00022E76">
        <w:rPr>
          <w:rFonts w:ascii="Arial" w:hAnsi="Arial" w:cs="Arial"/>
          <w:b/>
          <w:sz w:val="28"/>
          <w:szCs w:val="28"/>
        </w:rPr>
        <w:t>Praktikumsplatzvereinbarung für das Praktische Semester</w:t>
      </w:r>
    </w:p>
    <w:p w14:paraId="6DB7B29D" w14:textId="77777777" w:rsidR="00933E57" w:rsidRDefault="00933E57" w:rsidP="006323CF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</w:rPr>
      </w:pPr>
    </w:p>
    <w:p w14:paraId="3B4C3223" w14:textId="77777777" w:rsidR="00933E57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Kirchgemeindepraktikum</w:t>
      </w:r>
    </w:p>
    <w:p w14:paraId="752C415A" w14:textId="77777777"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14:paraId="3DD41554" w14:textId="77777777"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14:paraId="0C430645" w14:textId="77777777" w:rsidR="00933E57" w:rsidRPr="000F1EC9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Name der Praktikantin/</w:t>
      </w:r>
    </w:p>
    <w:p w14:paraId="025434E0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des Praktikanten: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37D2481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22EE4C5F" w14:textId="57131730" w:rsidR="00933E57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der </w:t>
      </w:r>
      <w:r w:rsidR="00413251">
        <w:rPr>
          <w:rFonts w:ascii="Arial" w:hAnsi="Arial" w:cs="Arial"/>
          <w:sz w:val="20"/>
          <w:szCs w:val="20"/>
        </w:rPr>
        <w:t>Ausbildungs</w:t>
      </w:r>
      <w:r>
        <w:rPr>
          <w:rFonts w:ascii="Arial" w:hAnsi="Arial" w:cs="Arial"/>
          <w:sz w:val="20"/>
          <w:szCs w:val="20"/>
        </w:rPr>
        <w:t>pfarrerin/</w:t>
      </w:r>
    </w:p>
    <w:p w14:paraId="2AF4AB75" w14:textId="0C666789" w:rsidR="00933E57" w:rsidRPr="000F1EC9" w:rsidRDefault="00413251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Ausbildungs</w:t>
      </w:r>
      <w:r w:rsidR="00933E57">
        <w:rPr>
          <w:rFonts w:ascii="Arial" w:hAnsi="Arial" w:cs="Arial"/>
          <w:sz w:val="20"/>
          <w:szCs w:val="20"/>
        </w:rPr>
        <w:t>pfarrers</w:t>
      </w:r>
      <w:r w:rsidR="00933E57" w:rsidRPr="000F1EC9">
        <w:rPr>
          <w:rFonts w:ascii="Arial" w:hAnsi="Arial" w:cs="Arial"/>
          <w:sz w:val="20"/>
          <w:szCs w:val="20"/>
        </w:rPr>
        <w:t>:</w:t>
      </w:r>
      <w:r w:rsidR="00933E57"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7628445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6978F998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  <w:r w:rsidRPr="000F1EC9">
        <w:rPr>
          <w:rFonts w:ascii="Arial" w:hAnsi="Arial" w:cs="Arial"/>
          <w:sz w:val="20"/>
          <w:szCs w:val="20"/>
        </w:rPr>
        <w:t>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10C34B4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2C4EBA3A" w14:textId="48D1818E" w:rsidR="00933E57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  <w:r w:rsidR="005A7AEC">
        <w:rPr>
          <w:rFonts w:ascii="Arial" w:hAnsi="Arial" w:cs="Arial"/>
          <w:sz w:val="20"/>
          <w:szCs w:val="20"/>
        </w:rPr>
        <w:t>rats</w:t>
      </w:r>
      <w:r>
        <w:rPr>
          <w:rFonts w:ascii="Arial" w:hAnsi="Arial" w:cs="Arial"/>
          <w:sz w:val="20"/>
          <w:szCs w:val="20"/>
        </w:rPr>
        <w:t>präsidentin/</w:t>
      </w:r>
    </w:p>
    <w:p w14:paraId="634B1EEE" w14:textId="1D03D3B2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  <w:r w:rsidR="005A7AEC">
        <w:rPr>
          <w:rFonts w:ascii="Arial" w:hAnsi="Arial" w:cs="Arial"/>
          <w:sz w:val="20"/>
          <w:szCs w:val="20"/>
        </w:rPr>
        <w:t>rats</w:t>
      </w:r>
      <w:r>
        <w:rPr>
          <w:rFonts w:ascii="Arial" w:hAnsi="Arial" w:cs="Arial"/>
          <w:sz w:val="20"/>
          <w:szCs w:val="20"/>
        </w:rPr>
        <w:t>präsident</w:t>
      </w:r>
      <w:r w:rsidRPr="000F1EC9">
        <w:rPr>
          <w:rFonts w:ascii="Arial" w:hAnsi="Arial" w:cs="Arial"/>
          <w:sz w:val="20"/>
          <w:szCs w:val="20"/>
        </w:rPr>
        <w:t>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3EE84D3" w14:textId="77777777"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006A6FDE" w14:textId="77777777" w:rsidR="00933E57" w:rsidRDefault="00933E57" w:rsidP="005516D2">
      <w:pPr>
        <w:tabs>
          <w:tab w:val="left" w:pos="1985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 xml:space="preserve">Praktikumszeit: </w:t>
      </w:r>
      <w:r w:rsidRPr="000F1EC9">
        <w:rPr>
          <w:rFonts w:ascii="Arial" w:hAnsi="Arial" w:cs="Arial"/>
          <w:b/>
          <w:sz w:val="20"/>
          <w:szCs w:val="20"/>
        </w:rPr>
        <w:tab/>
      </w:r>
      <w:r w:rsidR="00551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vom: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4"/>
      <w:r w:rsidR="005516D2">
        <w:rPr>
          <w:rFonts w:ascii="Arial" w:hAnsi="Arial" w:cs="Arial"/>
          <w:sz w:val="20"/>
          <w:szCs w:val="20"/>
        </w:rPr>
        <w:tab/>
      </w:r>
      <w:r w:rsidRPr="000F1EC9">
        <w:rPr>
          <w:rFonts w:ascii="Arial" w:hAnsi="Arial" w:cs="Arial"/>
          <w:sz w:val="20"/>
          <w:szCs w:val="20"/>
        </w:rPr>
        <w:t xml:space="preserve"> bis: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E5249A1" w14:textId="77777777" w:rsidR="005516D2" w:rsidRPr="000F1EC9" w:rsidRDefault="005516D2" w:rsidP="005516D2">
      <w:pPr>
        <w:tabs>
          <w:tab w:val="left" w:pos="2552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05DF5EE3" w14:textId="24520E36" w:rsidR="00933E57" w:rsidRPr="000F1EC9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>Grundlage</w:t>
      </w:r>
      <w:r>
        <w:rPr>
          <w:rFonts w:ascii="Arial" w:hAnsi="Arial" w:cs="Arial"/>
          <w:sz w:val="20"/>
          <w:szCs w:val="20"/>
        </w:rPr>
        <w:t xml:space="preserve"> für diese Vereinbarung bildet</w:t>
      </w:r>
      <w:r w:rsidRPr="000F1EC9">
        <w:rPr>
          <w:rFonts w:ascii="Arial" w:hAnsi="Arial" w:cs="Arial"/>
          <w:sz w:val="20"/>
          <w:szCs w:val="20"/>
        </w:rPr>
        <w:t xml:space="preserve"> der Studienplan für das </w:t>
      </w:r>
      <w:r w:rsidR="002C3097">
        <w:rPr>
          <w:rFonts w:ascii="Arial" w:hAnsi="Arial" w:cs="Arial"/>
          <w:sz w:val="20"/>
          <w:szCs w:val="20"/>
        </w:rPr>
        <w:t>Master</w:t>
      </w:r>
      <w:r w:rsidRPr="000F1EC9">
        <w:rPr>
          <w:rFonts w:ascii="Arial" w:hAnsi="Arial" w:cs="Arial"/>
          <w:sz w:val="20"/>
          <w:szCs w:val="20"/>
        </w:rPr>
        <w:t>-Studium und die entsprechende „We</w:t>
      </w:r>
      <w:r>
        <w:rPr>
          <w:rFonts w:ascii="Arial" w:hAnsi="Arial" w:cs="Arial"/>
          <w:sz w:val="20"/>
          <w:szCs w:val="20"/>
        </w:rPr>
        <w:t>g-leitung Praktisches Semester“.</w:t>
      </w:r>
    </w:p>
    <w:p w14:paraId="6547EEAF" w14:textId="77777777" w:rsidR="00933E57" w:rsidRPr="000F1EC9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139CAB52" w14:textId="654A3C86" w:rsidR="00933E57" w:rsidRDefault="00933E57" w:rsidP="006323CF">
      <w:pPr>
        <w:tabs>
          <w:tab w:val="left" w:pos="284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413251">
        <w:rPr>
          <w:rFonts w:ascii="Arial" w:hAnsi="Arial" w:cs="Arial"/>
          <w:b/>
          <w:sz w:val="20"/>
          <w:szCs w:val="20"/>
        </w:rPr>
        <w:t>Ausbildungspfarrerin/der Ausbildungs</w:t>
      </w:r>
      <w:r>
        <w:rPr>
          <w:rFonts w:ascii="Arial" w:hAnsi="Arial" w:cs="Arial"/>
          <w:b/>
          <w:sz w:val="20"/>
          <w:szCs w:val="20"/>
        </w:rPr>
        <w:t xml:space="preserve">pfarrer </w:t>
      </w:r>
      <w:r>
        <w:rPr>
          <w:rFonts w:ascii="Arial" w:hAnsi="Arial" w:cs="Arial"/>
          <w:sz w:val="20"/>
          <w:szCs w:val="20"/>
        </w:rPr>
        <w:t>bestätigt mit ihrer/seiner Unterschrift, dass</w:t>
      </w:r>
    </w:p>
    <w:p w14:paraId="7C652E9E" w14:textId="77777777"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Praktisches Semester im umschriebenen Rahmen in der Kirchgemeinde möglich ist</w:t>
      </w:r>
    </w:p>
    <w:p w14:paraId="50BA6EB0" w14:textId="77777777"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bereit ist, die Leitung und Begleitung des Praktikums zu übernehmen</w:t>
      </w:r>
    </w:p>
    <w:p w14:paraId="1B35498E" w14:textId="77777777"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vor Beginn des Praktikums mit der Praktikantin/dem Praktikanten prüft, ob ein Lernvertrag abgeschlossen werden soll, um neben den Inhalten auch die Form (Arbeitszeit, Präsenzzeit, Verpflichtungen) des Praktikums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den Rahmenbedingungen zu umschreiben. Die KOPTA empfiehlt den Abschluss eines solchen Vertrages</w:t>
      </w:r>
    </w:p>
    <w:p w14:paraId="66538A7A" w14:textId="77777777" w:rsidR="00933E57" w:rsidRPr="000B7A0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bereit ist, im Anschluss an das Praktische Semester einen Praktikumsbericht zu verfassen.</w:t>
      </w:r>
    </w:p>
    <w:p w14:paraId="2DF44582" w14:textId="77777777" w:rsidR="00933E57" w:rsidRDefault="00933E57" w:rsidP="006323CF">
      <w:pPr>
        <w:tabs>
          <w:tab w:val="left" w:pos="0"/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14:paraId="0F1B683E" w14:textId="77777777" w:rsidR="00933E57" w:rsidRPr="00B8057B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Praktikantin/der Praktikant </w:t>
      </w:r>
      <w:r>
        <w:rPr>
          <w:rFonts w:ascii="Arial" w:hAnsi="Arial" w:cs="Arial"/>
          <w:sz w:val="20"/>
          <w:szCs w:val="20"/>
        </w:rPr>
        <w:t>bestätigt</w:t>
      </w:r>
      <w:r w:rsidRPr="00B8057B">
        <w:rPr>
          <w:rFonts w:ascii="Arial" w:hAnsi="Arial" w:cs="Arial"/>
          <w:sz w:val="20"/>
          <w:szCs w:val="20"/>
        </w:rPr>
        <w:t xml:space="preserve"> mit ihrer</w:t>
      </w:r>
      <w:r>
        <w:rPr>
          <w:rFonts w:ascii="Arial" w:hAnsi="Arial" w:cs="Arial"/>
          <w:sz w:val="20"/>
          <w:szCs w:val="20"/>
        </w:rPr>
        <w:t>/seiner</w:t>
      </w:r>
      <w:r w:rsidRPr="00B8057B">
        <w:rPr>
          <w:rFonts w:ascii="Arial" w:hAnsi="Arial" w:cs="Arial"/>
          <w:sz w:val="20"/>
          <w:szCs w:val="20"/>
        </w:rPr>
        <w:t xml:space="preserve"> Unterschrift, dass</w:t>
      </w:r>
    </w:p>
    <w:p w14:paraId="297AC819" w14:textId="77777777" w:rsidR="00933E57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die in den oben genannten Dokumenten festgehaltenen Rahmenbedingungen für das Praktische Semester zur Kenntnis genommen hat</w:t>
      </w:r>
    </w:p>
    <w:p w14:paraId="665B3C0C" w14:textId="4D04F41B" w:rsidR="00933E57" w:rsidRPr="00AA44C5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vor Beginn des Praktikums mit der </w:t>
      </w:r>
      <w:r w:rsidR="00413251">
        <w:rPr>
          <w:rFonts w:ascii="Arial" w:hAnsi="Arial" w:cs="Arial"/>
          <w:sz w:val="20"/>
          <w:szCs w:val="20"/>
        </w:rPr>
        <w:t>Ausbildungspfarrerin/dem Ausbildungspfarrer</w:t>
      </w:r>
      <w:r>
        <w:rPr>
          <w:rFonts w:ascii="Arial" w:hAnsi="Arial" w:cs="Arial"/>
          <w:sz w:val="20"/>
          <w:szCs w:val="20"/>
        </w:rPr>
        <w:t xml:space="preserve"> prüft, ob ein Lernvertrag abgeschlossen werden soll, um neben den Inhalten auch die Form (Arbeitszeit, Präsenzzeit, Verpflichtungen) des Praktikums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den Rahmenbedingungen zu umschreiben. Die KOPTA empfiehlt den Abschluss eines solchen Vertrages.</w:t>
      </w:r>
    </w:p>
    <w:p w14:paraId="551B97D0" w14:textId="77777777" w:rsidR="00933E57" w:rsidRPr="005376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1E9BDF48" w14:textId="76948BBE" w:rsidR="00933E57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eastAsia="Times New Roman" w:hAnsi="Arial" w:cs="Arial"/>
          <w:sz w:val="20"/>
          <w:szCs w:val="20"/>
        </w:rPr>
      </w:pPr>
      <w:r w:rsidRPr="00537623">
        <w:rPr>
          <w:rFonts w:ascii="Arial" w:eastAsia="Times New Roman" w:hAnsi="Arial" w:cs="Arial"/>
          <w:b/>
          <w:sz w:val="20"/>
          <w:szCs w:val="20"/>
        </w:rPr>
        <w:t>Die Kirchgemeinde</w:t>
      </w:r>
      <w:r>
        <w:rPr>
          <w:rFonts w:ascii="Arial" w:eastAsia="Times New Roman" w:hAnsi="Arial" w:cs="Arial"/>
          <w:sz w:val="20"/>
          <w:szCs w:val="20"/>
        </w:rPr>
        <w:t xml:space="preserve">, vertreten durch </w:t>
      </w:r>
      <w:r w:rsidR="001402DB">
        <w:rPr>
          <w:rFonts w:ascii="Arial" w:eastAsia="Times New Roman" w:hAnsi="Arial" w:cs="Arial"/>
          <w:sz w:val="20"/>
          <w:szCs w:val="20"/>
        </w:rPr>
        <w:t>die/den Kirchgemeinde</w:t>
      </w:r>
      <w:r w:rsidR="005A7AEC">
        <w:rPr>
          <w:rFonts w:ascii="Arial" w:eastAsia="Times New Roman" w:hAnsi="Arial" w:cs="Arial"/>
          <w:sz w:val="20"/>
          <w:szCs w:val="20"/>
        </w:rPr>
        <w:t>rats</w:t>
      </w:r>
      <w:r w:rsidR="001402DB">
        <w:rPr>
          <w:rFonts w:ascii="Arial" w:eastAsia="Times New Roman" w:hAnsi="Arial" w:cs="Arial"/>
          <w:sz w:val="20"/>
          <w:szCs w:val="20"/>
        </w:rPr>
        <w:t>präsidentin</w:t>
      </w:r>
      <w:r w:rsidR="00524D76">
        <w:rPr>
          <w:rFonts w:ascii="Arial" w:eastAsia="Times New Roman" w:hAnsi="Arial" w:cs="Arial"/>
          <w:sz w:val="20"/>
          <w:szCs w:val="20"/>
        </w:rPr>
        <w:t>/den Kirchgemeinde</w:t>
      </w:r>
      <w:r w:rsidR="005A7AEC">
        <w:rPr>
          <w:rFonts w:ascii="Arial" w:eastAsia="Times New Roman" w:hAnsi="Arial" w:cs="Arial"/>
          <w:sz w:val="20"/>
          <w:szCs w:val="20"/>
        </w:rPr>
        <w:t>rats</w:t>
      </w:r>
      <w:r w:rsidR="00524D76">
        <w:rPr>
          <w:rFonts w:ascii="Arial" w:eastAsia="Times New Roman" w:hAnsi="Arial" w:cs="Arial"/>
          <w:sz w:val="20"/>
          <w:szCs w:val="20"/>
        </w:rPr>
        <w:t>präsidenten</w:t>
      </w:r>
      <w:r>
        <w:rPr>
          <w:rFonts w:ascii="Arial" w:eastAsia="Times New Roman" w:hAnsi="Arial" w:cs="Arial"/>
          <w:sz w:val="20"/>
          <w:szCs w:val="20"/>
        </w:rPr>
        <w:t xml:space="preserve"> bestätigt, dass</w:t>
      </w:r>
    </w:p>
    <w:p w14:paraId="5CD18307" w14:textId="68AB5A94" w:rsidR="00933E57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</w:t>
      </w:r>
      <w:r w:rsidR="0001295C">
        <w:rPr>
          <w:rFonts w:ascii="Arial" w:eastAsia="Times New Roman" w:hAnsi="Arial" w:cs="Arial"/>
          <w:sz w:val="20"/>
          <w:szCs w:val="20"/>
        </w:rPr>
        <w:t>/er</w:t>
      </w:r>
      <w:r>
        <w:rPr>
          <w:rFonts w:ascii="Arial" w:eastAsia="Times New Roman" w:hAnsi="Arial" w:cs="Arial"/>
          <w:sz w:val="20"/>
          <w:szCs w:val="20"/>
        </w:rPr>
        <w:t xml:space="preserve"> dem Praktikum zustimmt</w:t>
      </w:r>
    </w:p>
    <w:p w14:paraId="6C9C9462" w14:textId="79749152" w:rsidR="00933E57" w:rsidRPr="00537623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</w:t>
      </w:r>
      <w:r w:rsidR="0001295C">
        <w:rPr>
          <w:rFonts w:ascii="Arial" w:eastAsia="Times New Roman" w:hAnsi="Arial" w:cs="Arial"/>
          <w:sz w:val="20"/>
          <w:szCs w:val="20"/>
        </w:rPr>
        <w:t>/er</w:t>
      </w:r>
      <w:r>
        <w:rPr>
          <w:rFonts w:ascii="Arial" w:eastAsia="Times New Roman" w:hAnsi="Arial" w:cs="Arial"/>
          <w:sz w:val="20"/>
          <w:szCs w:val="20"/>
        </w:rPr>
        <w:t xml:space="preserve"> für die Begleitung der Praktikantin/des Praktikanten besorgt ist.</w:t>
      </w:r>
    </w:p>
    <w:p w14:paraId="4DF56292" w14:textId="77777777" w:rsidR="00933E57" w:rsidRPr="000F1EC9" w:rsidRDefault="00933E57" w:rsidP="006323CF">
      <w:p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</w:p>
    <w:p w14:paraId="59D35554" w14:textId="77777777" w:rsidR="00933E57" w:rsidRPr="00A100E5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b/>
          <w:sz w:val="20"/>
          <w:szCs w:val="20"/>
        </w:rPr>
      </w:pPr>
      <w:r w:rsidRPr="00A100E5">
        <w:rPr>
          <w:rFonts w:ascii="Arial" w:hAnsi="Arial" w:cs="Arial"/>
          <w:b/>
          <w:sz w:val="20"/>
          <w:szCs w:val="20"/>
        </w:rPr>
        <w:t>Unterschriften</w:t>
      </w:r>
    </w:p>
    <w:p w14:paraId="1B7D4CA3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30F1C9E1" w14:textId="77777777" w:rsidR="00933E57" w:rsidRDefault="006323CF" w:rsidP="006323CF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33E57">
        <w:rPr>
          <w:rFonts w:ascii="Arial" w:hAnsi="Arial" w:cs="Arial"/>
          <w:sz w:val="20"/>
          <w:szCs w:val="20"/>
        </w:rPr>
        <w:t>_</w:t>
      </w:r>
    </w:p>
    <w:p w14:paraId="46DA8D36" w14:textId="77777777" w:rsidR="00933E57" w:rsidRDefault="006323CF" w:rsidP="006323CF">
      <w:pPr>
        <w:tabs>
          <w:tab w:val="left" w:pos="1843"/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Ort und Datum</w:t>
      </w:r>
    </w:p>
    <w:p w14:paraId="49682D9A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3CAA56BF" w14:textId="77777777" w:rsidR="00933E57" w:rsidRDefault="006323CF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656D8">
        <w:rPr>
          <w:rFonts w:ascii="Arial" w:hAnsi="Arial" w:cs="Arial"/>
          <w:sz w:val="20"/>
          <w:szCs w:val="20"/>
        </w:rPr>
        <w:t>_______</w:t>
      </w:r>
      <w:r w:rsidR="007B404B">
        <w:rPr>
          <w:rFonts w:ascii="Arial" w:hAnsi="Arial" w:cs="Arial"/>
          <w:sz w:val="20"/>
          <w:szCs w:val="20"/>
        </w:rPr>
        <w:t>_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___</w:t>
      </w:r>
      <w:r w:rsidR="00F656D8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 w:rsidR="007B404B">
        <w:rPr>
          <w:rFonts w:ascii="Arial" w:hAnsi="Arial" w:cs="Arial"/>
          <w:sz w:val="20"/>
          <w:szCs w:val="20"/>
        </w:rPr>
        <w:t>____</w:t>
      </w:r>
    </w:p>
    <w:p w14:paraId="6DCEA324" w14:textId="7DB96725" w:rsidR="00933E57" w:rsidRDefault="00413251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</w:t>
      </w:r>
      <w:r w:rsidR="00F656D8">
        <w:rPr>
          <w:rFonts w:ascii="Arial" w:hAnsi="Arial" w:cs="Arial"/>
          <w:sz w:val="20"/>
          <w:szCs w:val="20"/>
        </w:rPr>
        <w:t>pfarrerin/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Praktikantin/Praktik</w:t>
      </w:r>
      <w:r w:rsidR="00F656D8">
        <w:rPr>
          <w:rFonts w:ascii="Arial" w:hAnsi="Arial" w:cs="Arial"/>
          <w:sz w:val="20"/>
          <w:szCs w:val="20"/>
        </w:rPr>
        <w:t>ant</w:t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Kirchgemeinde</w:t>
      </w:r>
      <w:r w:rsidR="005A7AEC">
        <w:rPr>
          <w:rFonts w:ascii="Arial" w:hAnsi="Arial" w:cs="Arial"/>
          <w:sz w:val="20"/>
          <w:szCs w:val="20"/>
        </w:rPr>
        <w:t>rats</w:t>
      </w:r>
      <w:r w:rsidR="00933E57">
        <w:rPr>
          <w:rFonts w:ascii="Arial" w:hAnsi="Arial" w:cs="Arial"/>
          <w:sz w:val="20"/>
          <w:szCs w:val="20"/>
        </w:rPr>
        <w:t>präsidentin/</w:t>
      </w:r>
    </w:p>
    <w:p w14:paraId="2B55A067" w14:textId="4FEBE869" w:rsidR="00933E57" w:rsidRDefault="00413251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Ausbildungspfarrer</w:t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Kirchgemei</w:t>
      </w:r>
      <w:r>
        <w:rPr>
          <w:rFonts w:ascii="Arial" w:hAnsi="Arial" w:cs="Arial"/>
          <w:sz w:val="20"/>
          <w:szCs w:val="20"/>
        </w:rPr>
        <w:t>n</w:t>
      </w:r>
      <w:r w:rsidR="00933E57">
        <w:rPr>
          <w:rFonts w:ascii="Arial" w:hAnsi="Arial" w:cs="Arial"/>
          <w:sz w:val="20"/>
          <w:szCs w:val="20"/>
        </w:rPr>
        <w:t>de</w:t>
      </w:r>
      <w:r w:rsidR="005A7AEC">
        <w:rPr>
          <w:rFonts w:ascii="Arial" w:hAnsi="Arial" w:cs="Arial"/>
          <w:sz w:val="20"/>
          <w:szCs w:val="20"/>
        </w:rPr>
        <w:t>rats</w:t>
      </w:r>
      <w:r w:rsidR="00933E57">
        <w:rPr>
          <w:rFonts w:ascii="Arial" w:hAnsi="Arial" w:cs="Arial"/>
          <w:sz w:val="20"/>
          <w:szCs w:val="20"/>
        </w:rPr>
        <w:t>präsident</w:t>
      </w:r>
    </w:p>
    <w:p w14:paraId="0EF760DE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434BE922" w14:textId="77777777" w:rsidR="00933E57" w:rsidRPr="00AC01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  <w:r w:rsidRPr="00AC0123">
        <w:rPr>
          <w:rFonts w:ascii="Arial" w:hAnsi="Arial" w:cs="Arial"/>
          <w:b/>
          <w:sz w:val="20"/>
          <w:szCs w:val="20"/>
        </w:rPr>
        <w:t>Verteiler:</w:t>
      </w:r>
    </w:p>
    <w:p w14:paraId="523B97F0" w14:textId="77777777" w:rsidR="00933E57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1 Exemplar an:</w:t>
      </w:r>
    </w:p>
    <w:p w14:paraId="5340C32E" w14:textId="33B59AE2" w:rsidR="00933E57" w:rsidRDefault="00413251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Ausbildungspfarrer</w:t>
      </w:r>
      <w:r w:rsidR="005A7AE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in</w:t>
      </w:r>
    </w:p>
    <w:p w14:paraId="768C9240" w14:textId="7CFD0FD2" w:rsidR="00933E57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Praktikant</w:t>
      </w:r>
      <w:r w:rsidR="005A7AE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in</w:t>
      </w:r>
    </w:p>
    <w:p w14:paraId="09D39997" w14:textId="77777777" w:rsidR="00933E57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</w:p>
    <w:p w14:paraId="15B7DE8B" w14:textId="709F1FC9" w:rsidR="00933E57" w:rsidRPr="00CF5A09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Leitung PS, KOPTA, Theologische Fakultät, Universität Bern,</w:t>
      </w:r>
      <w:r w:rsidR="002C30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097">
        <w:rPr>
          <w:rFonts w:ascii="Arial" w:hAnsi="Arial" w:cs="Arial"/>
          <w:sz w:val="20"/>
          <w:szCs w:val="20"/>
        </w:rPr>
        <w:t>Länggassstrasse</w:t>
      </w:r>
      <w:proofErr w:type="spellEnd"/>
      <w:r w:rsidR="002C3097">
        <w:rPr>
          <w:rFonts w:ascii="Arial" w:hAnsi="Arial" w:cs="Arial"/>
          <w:sz w:val="20"/>
          <w:szCs w:val="20"/>
        </w:rPr>
        <w:t xml:space="preserve"> 51, 3012 Bern</w:t>
      </w:r>
    </w:p>
    <w:sectPr w:rsidR="00933E57" w:rsidRPr="00CF5A09" w:rsidSect="00F656D8">
      <w:pgSz w:w="11900" w:h="16840"/>
      <w:pgMar w:top="399" w:right="561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F82"/>
    <w:multiLevelType w:val="hybridMultilevel"/>
    <w:tmpl w:val="D0B2E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01266"/>
    <w:multiLevelType w:val="hybridMultilevel"/>
    <w:tmpl w:val="087A6BA0"/>
    <w:lvl w:ilvl="0" w:tplc="75CA2A5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39E"/>
    <w:multiLevelType w:val="hybridMultilevel"/>
    <w:tmpl w:val="8CCE3FC2"/>
    <w:lvl w:ilvl="0" w:tplc="0BF64C3A">
      <w:start w:val="1"/>
      <w:numFmt w:val="bullet"/>
      <w:lvlText w:val=""/>
      <w:lvlJc w:val="left"/>
      <w:pPr>
        <w:tabs>
          <w:tab w:val="num" w:pos="0"/>
        </w:tabs>
        <w:ind w:left="-363" w:firstLine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9D3"/>
    <w:multiLevelType w:val="hybridMultilevel"/>
    <w:tmpl w:val="F45AE9B6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7463FF0"/>
    <w:multiLevelType w:val="hybridMultilevel"/>
    <w:tmpl w:val="48A2F2D4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922758206">
    <w:abstractNumId w:val="0"/>
  </w:num>
  <w:num w:numId="2" w16cid:durableId="1949701182">
    <w:abstractNumId w:val="3"/>
  </w:num>
  <w:num w:numId="3" w16cid:durableId="1210806203">
    <w:abstractNumId w:val="4"/>
  </w:num>
  <w:num w:numId="4" w16cid:durableId="1619676283">
    <w:abstractNumId w:val="1"/>
  </w:num>
  <w:num w:numId="5" w16cid:durableId="82516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33"/>
    <w:rsid w:val="0001295C"/>
    <w:rsid w:val="001402DB"/>
    <w:rsid w:val="002C3097"/>
    <w:rsid w:val="00342E33"/>
    <w:rsid w:val="003F480F"/>
    <w:rsid w:val="00413251"/>
    <w:rsid w:val="00524D76"/>
    <w:rsid w:val="005516D2"/>
    <w:rsid w:val="005A7AEC"/>
    <w:rsid w:val="006323CF"/>
    <w:rsid w:val="007B404B"/>
    <w:rsid w:val="00933E57"/>
    <w:rsid w:val="00A81780"/>
    <w:rsid w:val="00B410E9"/>
    <w:rsid w:val="00C52056"/>
    <w:rsid w:val="00EB6432"/>
    <w:rsid w:val="00F65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CBB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10E9"/>
    <w:rPr>
      <w:rFonts w:ascii="Lucida Grande" w:hAnsi="Lucida Grande" w:cs="Lucida Grande"/>
      <w:sz w:val="18"/>
      <w:szCs w:val="18"/>
    </w:rPr>
  </w:style>
  <w:style w:type="paragraph" w:customStyle="1" w:styleId="UBOrganisationfett">
    <w:name w:val="UB_Organisation_fett"/>
    <w:basedOn w:val="Standard"/>
    <w:rsid w:val="00B410E9"/>
    <w:pPr>
      <w:suppressAutoHyphens/>
      <w:spacing w:line="200" w:lineRule="exact"/>
    </w:pPr>
    <w:rPr>
      <w:rFonts w:ascii="Arial" w:eastAsia="Times New Roman" w:hAnsi="Arial"/>
      <w:b/>
      <w:spacing w:val="4"/>
      <w:sz w:val="16"/>
      <w:szCs w:val="20"/>
      <w:lang w:val="de-CH"/>
    </w:rPr>
  </w:style>
  <w:style w:type="paragraph" w:customStyle="1" w:styleId="UBOrganisationLeerzeile">
    <w:name w:val="UB_Organisation_Leerzeile"/>
    <w:basedOn w:val="Standard"/>
    <w:rsid w:val="00B410E9"/>
    <w:pPr>
      <w:suppressAutoHyphens/>
      <w:spacing w:line="1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customStyle="1" w:styleId="UBOrganisationnormal">
    <w:name w:val="UB_Organisation_normal"/>
    <w:basedOn w:val="Standard"/>
    <w:rsid w:val="00B410E9"/>
    <w:pPr>
      <w:suppressAutoHyphens/>
      <w:spacing w:line="2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93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kaheuer/Documents/Templates.localized/BEJUSO%20Un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BEJUSO Uni.dotx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Theologische Fakultät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3</cp:revision>
  <dcterms:created xsi:type="dcterms:W3CDTF">2022-03-14T14:12:00Z</dcterms:created>
  <dcterms:modified xsi:type="dcterms:W3CDTF">2023-04-04T07:13:00Z</dcterms:modified>
</cp:coreProperties>
</file>